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87" w:rsidRDefault="00500887" w:rsidP="00CC2A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0887" w:rsidRPr="008209B4" w:rsidRDefault="00500887" w:rsidP="00CC2A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209B4">
        <w:rPr>
          <w:rFonts w:ascii="Times New Roman" w:hAnsi="Times New Roman" w:cs="Times New Roman"/>
          <w:b/>
          <w:bCs/>
          <w:sz w:val="28"/>
          <w:szCs w:val="28"/>
        </w:rPr>
        <w:t>ородск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209B4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компетентностн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8209B4">
        <w:rPr>
          <w:rFonts w:ascii="Times New Roman" w:hAnsi="Times New Roman" w:cs="Times New Roman"/>
          <w:b/>
          <w:bCs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209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0887" w:rsidRDefault="00500887" w:rsidP="000E77C2">
      <w:pPr>
        <w:rPr>
          <w:rFonts w:ascii="Times New Roman" w:hAnsi="Times New Roman" w:cs="Times New Roman"/>
          <w:sz w:val="24"/>
          <w:szCs w:val="24"/>
        </w:rPr>
      </w:pPr>
      <w:r w:rsidRPr="000E7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– 9 февраля 2013 г.</w:t>
      </w:r>
    </w:p>
    <w:p w:rsidR="00500887" w:rsidRDefault="00500887" w:rsidP="000E77C2">
      <w:pPr>
        <w:rPr>
          <w:rFonts w:ascii="Times New Roman" w:hAnsi="Times New Roman" w:cs="Times New Roman"/>
          <w:sz w:val="24"/>
          <w:szCs w:val="24"/>
        </w:rPr>
      </w:pPr>
      <w:r w:rsidRPr="000E7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проведения </w:t>
      </w:r>
      <w:r>
        <w:rPr>
          <w:rFonts w:ascii="Times New Roman" w:hAnsi="Times New Roman" w:cs="Times New Roman"/>
          <w:sz w:val="24"/>
          <w:szCs w:val="24"/>
        </w:rPr>
        <w:t>– МБОУ «Гимназия № 1 им. А.А.Иноземцева»</w:t>
      </w:r>
    </w:p>
    <w:p w:rsidR="00500887" w:rsidRPr="000E77C2" w:rsidRDefault="00500887" w:rsidP="000E77C2">
      <w:pPr>
        <w:rPr>
          <w:rFonts w:ascii="Times New Roman" w:hAnsi="Times New Roman" w:cs="Times New Roman"/>
          <w:sz w:val="24"/>
          <w:szCs w:val="24"/>
        </w:rPr>
      </w:pPr>
      <w:r w:rsidRPr="000E7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– ученики 8-9 классов школ города Братска</w:t>
      </w:r>
    </w:p>
    <w:tbl>
      <w:tblPr>
        <w:tblW w:w="0" w:type="auto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1"/>
        <w:gridCol w:w="1585"/>
        <w:gridCol w:w="1538"/>
        <w:gridCol w:w="1497"/>
        <w:gridCol w:w="1759"/>
        <w:gridCol w:w="1482"/>
      </w:tblGrid>
      <w:tr w:rsidR="00500887" w:rsidRPr="009366AE" w:rsidTr="005D5F0D">
        <w:trPr>
          <w:trHeight w:val="679"/>
        </w:trPr>
        <w:tc>
          <w:tcPr>
            <w:tcW w:w="1781" w:type="dxa"/>
          </w:tcPr>
          <w:p w:rsidR="00500887" w:rsidRPr="008209B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школы</w:t>
            </w:r>
          </w:p>
        </w:tc>
        <w:tc>
          <w:tcPr>
            <w:tcW w:w="1585" w:type="dxa"/>
          </w:tcPr>
          <w:p w:rsidR="00500887" w:rsidRPr="008209B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38" w:type="dxa"/>
          </w:tcPr>
          <w:p w:rsidR="00500887" w:rsidRPr="008209B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497" w:type="dxa"/>
          </w:tcPr>
          <w:p w:rsidR="00500887" w:rsidRPr="008209B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759" w:type="dxa"/>
          </w:tcPr>
          <w:p w:rsidR="00500887" w:rsidRPr="008209B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82" w:type="dxa"/>
          </w:tcPr>
          <w:p w:rsidR="00500887" w:rsidRPr="008209B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500887" w:rsidRPr="009366AE" w:rsidTr="005D5F0D">
        <w:trPr>
          <w:trHeight w:val="598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Гимназия № 1</w:t>
            </w:r>
          </w:p>
        </w:tc>
        <w:tc>
          <w:tcPr>
            <w:tcW w:w="1585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887" w:rsidRPr="009366AE" w:rsidTr="005D5F0D">
        <w:trPr>
          <w:trHeight w:val="547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Лицей № 2</w:t>
            </w:r>
          </w:p>
        </w:tc>
        <w:tc>
          <w:tcPr>
            <w:tcW w:w="1585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887" w:rsidRPr="009366AE" w:rsidTr="005D5F0D">
        <w:trPr>
          <w:trHeight w:val="554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 32</w:t>
            </w:r>
          </w:p>
        </w:tc>
        <w:tc>
          <w:tcPr>
            <w:tcW w:w="1585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887" w:rsidRPr="009366AE" w:rsidTr="005D5F0D">
        <w:trPr>
          <w:trHeight w:val="534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1 </w:t>
            </w:r>
          </w:p>
        </w:tc>
        <w:tc>
          <w:tcPr>
            <w:tcW w:w="1585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 24</w:t>
            </w:r>
          </w:p>
        </w:tc>
        <w:tc>
          <w:tcPr>
            <w:tcW w:w="1585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9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 3</w:t>
            </w:r>
          </w:p>
        </w:tc>
        <w:tc>
          <w:tcPr>
            <w:tcW w:w="1585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СОШ № 16</w:t>
            </w:r>
          </w:p>
        </w:tc>
        <w:tc>
          <w:tcPr>
            <w:tcW w:w="1585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9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500887" w:rsidRPr="009366AE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46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00887" w:rsidRPr="009366AE" w:rsidTr="005D5F0D">
        <w:trPr>
          <w:trHeight w:val="569"/>
        </w:trPr>
        <w:tc>
          <w:tcPr>
            <w:tcW w:w="1781" w:type="dxa"/>
          </w:tcPr>
          <w:p w:rsidR="00500887" w:rsidRPr="005D5F0D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СОШ № </w:t>
            </w:r>
            <w:r w:rsidRPr="005D5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1585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7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9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82" w:type="dxa"/>
          </w:tcPr>
          <w:p w:rsidR="00500887" w:rsidRPr="00BB2934" w:rsidRDefault="00500887" w:rsidP="009366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500887" w:rsidRDefault="00500887" w:rsidP="00CC2AE4">
      <w:pPr>
        <w:jc w:val="center"/>
      </w:pPr>
    </w:p>
    <w:sectPr w:rsidR="00500887" w:rsidSect="000E77C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AE4"/>
    <w:rsid w:val="000E77C2"/>
    <w:rsid w:val="0024411D"/>
    <w:rsid w:val="002D7C33"/>
    <w:rsid w:val="003B398C"/>
    <w:rsid w:val="00481FDD"/>
    <w:rsid w:val="00482CC3"/>
    <w:rsid w:val="004F333E"/>
    <w:rsid w:val="00500887"/>
    <w:rsid w:val="00584C3C"/>
    <w:rsid w:val="005D5F0D"/>
    <w:rsid w:val="007F4543"/>
    <w:rsid w:val="008209B4"/>
    <w:rsid w:val="009366AE"/>
    <w:rsid w:val="00BB2934"/>
    <w:rsid w:val="00C006AF"/>
    <w:rsid w:val="00C91635"/>
    <w:rsid w:val="00CC2AE4"/>
    <w:rsid w:val="00D24590"/>
    <w:rsid w:val="00E02E69"/>
    <w:rsid w:val="00E06C84"/>
    <w:rsid w:val="00E12818"/>
    <w:rsid w:val="00EB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1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A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94</Words>
  <Characters>541</Characters>
  <Application>Microsoft Office Outlook</Application>
  <DocSecurity>0</DocSecurity>
  <Lines>0</Lines>
  <Paragraphs>0</Paragraphs>
  <ScaleCrop>false</ScaleCrop>
  <Company>Gimnaziya1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Компетентностная олимпиада 09</dc:title>
  <dc:subject/>
  <dc:creator>gym 72</dc:creator>
  <cp:keywords/>
  <dc:description/>
  <cp:lastModifiedBy>Priem</cp:lastModifiedBy>
  <cp:revision>6</cp:revision>
  <cp:lastPrinted>2012-12-01T06:40:00Z</cp:lastPrinted>
  <dcterms:created xsi:type="dcterms:W3CDTF">2013-02-11T00:19:00Z</dcterms:created>
  <dcterms:modified xsi:type="dcterms:W3CDTF">2013-02-11T00:25:00Z</dcterms:modified>
</cp:coreProperties>
</file>