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8" w:rsidRPr="00B4327B" w:rsidRDefault="00A37478">
      <w:pPr>
        <w:jc w:val="center"/>
        <w:rPr>
          <w:b/>
        </w:rPr>
      </w:pPr>
    </w:p>
    <w:p w:rsidR="00A37478" w:rsidRPr="00B4327B" w:rsidRDefault="00A37478">
      <w:pPr>
        <w:jc w:val="center"/>
        <w:rPr>
          <w:b/>
        </w:rPr>
      </w:pPr>
    </w:p>
    <w:p w:rsidR="00E777F6" w:rsidRPr="00B4327B" w:rsidRDefault="00E777F6" w:rsidP="003E61FE">
      <w:pPr>
        <w:jc w:val="right"/>
        <w:rPr>
          <w:i/>
        </w:rPr>
      </w:pPr>
    </w:p>
    <w:p w:rsidR="004A1A80" w:rsidRPr="00B4327B" w:rsidRDefault="00BD0F81" w:rsidP="004A1A80">
      <w:pPr>
        <w:pStyle w:val="a8"/>
        <w:rPr>
          <w:szCs w:val="24"/>
        </w:rPr>
      </w:pPr>
      <w:bookmarkStart w:id="0" w:name="OCRUncertain010"/>
      <w:r w:rsidRPr="00B4327B">
        <w:rPr>
          <w:szCs w:val="24"/>
          <w:lang w:val="en-US"/>
        </w:rPr>
        <w:t>X</w:t>
      </w:r>
      <w:r w:rsidR="00D644CF" w:rsidRPr="00B4327B">
        <w:rPr>
          <w:szCs w:val="24"/>
          <w:lang w:val="en-US"/>
        </w:rPr>
        <w:t>X</w:t>
      </w:r>
      <w:r w:rsidR="005B3F85">
        <w:rPr>
          <w:szCs w:val="24"/>
          <w:lang w:val="en-US"/>
        </w:rPr>
        <w:t>I</w:t>
      </w:r>
      <w:r w:rsidR="00711E3C">
        <w:rPr>
          <w:szCs w:val="24"/>
          <w:lang w:val="en-US"/>
        </w:rPr>
        <w:t>I</w:t>
      </w:r>
      <w:r w:rsidR="004A1A80" w:rsidRPr="00B4327B">
        <w:rPr>
          <w:szCs w:val="24"/>
        </w:rPr>
        <w:t xml:space="preserve"> городская научно-практическая конференция </w:t>
      </w:r>
    </w:p>
    <w:p w:rsidR="004A1A80" w:rsidRPr="00B4327B" w:rsidRDefault="004A1A80" w:rsidP="004A1A80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B4327B">
        <w:rPr>
          <w:rFonts w:ascii="Arial" w:hAnsi="Arial"/>
          <w:b/>
          <w:sz w:val="24"/>
          <w:szCs w:val="24"/>
        </w:rPr>
        <w:t xml:space="preserve">"Юные исследователи – будущее Братска!" </w:t>
      </w:r>
    </w:p>
    <w:p w:rsidR="004A1A80" w:rsidRPr="00B4327B" w:rsidRDefault="004A1A80" w:rsidP="004A1A80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B4327B">
        <w:rPr>
          <w:rFonts w:ascii="Arial" w:hAnsi="Arial"/>
          <w:b/>
          <w:sz w:val="24"/>
          <w:szCs w:val="24"/>
        </w:rPr>
        <w:t xml:space="preserve">в рамках </w:t>
      </w:r>
      <w:r w:rsidR="00A6610B" w:rsidRPr="00B4327B">
        <w:rPr>
          <w:rFonts w:ascii="Arial" w:hAnsi="Arial"/>
          <w:b/>
          <w:sz w:val="24"/>
          <w:szCs w:val="24"/>
        </w:rPr>
        <w:t xml:space="preserve">городской </w:t>
      </w:r>
      <w:r w:rsidRPr="00B4327B">
        <w:rPr>
          <w:rFonts w:ascii="Arial" w:hAnsi="Arial"/>
          <w:b/>
          <w:sz w:val="24"/>
          <w:szCs w:val="24"/>
        </w:rPr>
        <w:t>научно-социальной программы дл</w:t>
      </w:r>
      <w:r w:rsidRPr="00B4327B">
        <w:rPr>
          <w:rFonts w:ascii="Arial" w:hAnsi="Arial"/>
          <w:b/>
          <w:i/>
          <w:sz w:val="24"/>
          <w:szCs w:val="24"/>
        </w:rPr>
        <w:t>я</w:t>
      </w:r>
      <w:r w:rsidRPr="00B4327B">
        <w:rPr>
          <w:rFonts w:ascii="Arial" w:hAnsi="Arial"/>
          <w:b/>
          <w:sz w:val="24"/>
          <w:szCs w:val="24"/>
        </w:rPr>
        <w:t xml:space="preserve"> молодежи и школьников </w:t>
      </w:r>
    </w:p>
    <w:p w:rsidR="004A1A80" w:rsidRPr="00B4327B" w:rsidRDefault="004A1A80" w:rsidP="004A1A80">
      <w:pPr>
        <w:widowControl w:val="0"/>
        <w:ind w:left="40"/>
        <w:jc w:val="center"/>
        <w:rPr>
          <w:rFonts w:ascii="Arial" w:hAnsi="Arial"/>
          <w:b/>
          <w:sz w:val="24"/>
          <w:szCs w:val="24"/>
        </w:rPr>
      </w:pPr>
      <w:r w:rsidRPr="00B4327B">
        <w:rPr>
          <w:rFonts w:ascii="Arial" w:hAnsi="Arial"/>
          <w:b/>
          <w:sz w:val="24"/>
          <w:szCs w:val="24"/>
        </w:rPr>
        <w:t>«Интеллект и творчество»</w:t>
      </w:r>
      <w:r w:rsidR="00A6610B" w:rsidRPr="00B4327B">
        <w:rPr>
          <w:rFonts w:ascii="Arial" w:hAnsi="Arial"/>
          <w:b/>
          <w:sz w:val="24"/>
          <w:szCs w:val="24"/>
        </w:rPr>
        <w:t xml:space="preserve"> под эгидой всероссийской программы «Шаг в будущее»</w:t>
      </w:r>
    </w:p>
    <w:p w:rsidR="004A1A80" w:rsidRPr="00B4327B" w:rsidRDefault="004A1A80" w:rsidP="004A1A80">
      <w:pPr>
        <w:widowControl w:val="0"/>
        <w:spacing w:line="280" w:lineRule="exact"/>
        <w:ind w:left="40"/>
        <w:jc w:val="center"/>
        <w:rPr>
          <w:b/>
          <w:sz w:val="24"/>
          <w:szCs w:val="24"/>
        </w:rPr>
      </w:pPr>
    </w:p>
    <w:bookmarkEnd w:id="0"/>
    <w:p w:rsidR="004A1A80" w:rsidRPr="00B4327B" w:rsidRDefault="004A1A80" w:rsidP="004A1A80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ЗАЯВКА</w:t>
      </w:r>
    </w:p>
    <w:p w:rsidR="003F2C24" w:rsidRPr="00B4327B" w:rsidRDefault="004A1A80" w:rsidP="003F2C24">
      <w:pPr>
        <w:jc w:val="center"/>
        <w:rPr>
          <w:b/>
          <w:sz w:val="24"/>
          <w:szCs w:val="24"/>
        </w:rPr>
      </w:pPr>
      <w:r w:rsidRPr="00B4327B">
        <w:rPr>
          <w:b/>
          <w:sz w:val="24"/>
          <w:szCs w:val="24"/>
        </w:rPr>
        <w:t>на участие</w:t>
      </w:r>
    </w:p>
    <w:p w:rsidR="00F02545" w:rsidRPr="00B4327B" w:rsidRDefault="00F02545" w:rsidP="00F02545">
      <w:pPr>
        <w:jc w:val="center"/>
        <w:rPr>
          <w:b/>
          <w:sz w:val="28"/>
          <w:szCs w:val="28"/>
        </w:rPr>
      </w:pPr>
      <w:r w:rsidRPr="00B4327B">
        <w:rPr>
          <w:b/>
          <w:sz w:val="28"/>
          <w:szCs w:val="28"/>
        </w:rPr>
        <w:t>только в</w:t>
      </w:r>
      <w:r w:rsidRPr="00B4327B">
        <w:rPr>
          <w:b/>
          <w:sz w:val="24"/>
          <w:szCs w:val="24"/>
        </w:rPr>
        <w:t xml:space="preserve"> </w:t>
      </w:r>
      <w:r w:rsidRPr="00B4327B">
        <w:rPr>
          <w:b/>
          <w:sz w:val="28"/>
          <w:szCs w:val="28"/>
        </w:rPr>
        <w:t xml:space="preserve">электронном виде </w:t>
      </w:r>
    </w:p>
    <w:p w:rsidR="00F02545" w:rsidRPr="0042048C" w:rsidRDefault="00F02545" w:rsidP="00F02545">
      <w:pPr>
        <w:jc w:val="center"/>
        <w:rPr>
          <w:sz w:val="22"/>
          <w:szCs w:val="22"/>
          <w:lang w:val="en-US"/>
        </w:rPr>
      </w:pPr>
      <w:r w:rsidRPr="00B4327B">
        <w:rPr>
          <w:b/>
          <w:sz w:val="24"/>
          <w:szCs w:val="24"/>
        </w:rPr>
        <w:t>на</w:t>
      </w:r>
      <w:r w:rsidRPr="00B4327B">
        <w:rPr>
          <w:b/>
          <w:sz w:val="24"/>
          <w:szCs w:val="24"/>
          <w:lang w:val="en-US"/>
        </w:rPr>
        <w:t xml:space="preserve"> </w:t>
      </w:r>
      <w:r w:rsidRPr="00B4327B">
        <w:rPr>
          <w:b/>
          <w:sz w:val="24"/>
          <w:szCs w:val="24"/>
          <w:lang w:val="pt-BR"/>
        </w:rPr>
        <w:t>e</w:t>
      </w:r>
      <w:r w:rsidRPr="00B4327B">
        <w:rPr>
          <w:b/>
          <w:sz w:val="24"/>
          <w:szCs w:val="24"/>
          <w:lang w:val="en-US"/>
        </w:rPr>
        <w:t>-</w:t>
      </w:r>
      <w:r w:rsidRPr="00B4327B">
        <w:rPr>
          <w:b/>
          <w:sz w:val="24"/>
          <w:szCs w:val="24"/>
          <w:lang w:val="pt-BR"/>
        </w:rPr>
        <w:t>mail</w:t>
      </w:r>
      <w:r w:rsidR="007266A0" w:rsidRPr="00B4327B">
        <w:rPr>
          <w:b/>
          <w:sz w:val="24"/>
          <w:szCs w:val="24"/>
          <w:lang w:val="en-US"/>
        </w:rPr>
        <w:t>:</w:t>
      </w:r>
      <w:r w:rsidR="00B6142A" w:rsidRPr="00B4327B">
        <w:rPr>
          <w:b/>
          <w:sz w:val="22"/>
          <w:szCs w:val="22"/>
          <w:u w:val="single"/>
          <w:lang w:val="en-US"/>
        </w:rPr>
        <w:t xml:space="preserve"> </w:t>
      </w:r>
      <w:hyperlink r:id="rId8" w:history="1">
        <w:r w:rsidR="0042048C" w:rsidRPr="00AC381A">
          <w:rPr>
            <w:rStyle w:val="aa"/>
            <w:b/>
            <w:sz w:val="22"/>
            <w:szCs w:val="22"/>
            <w:lang w:val="en-US"/>
          </w:rPr>
          <w:t>kyakovlev@yandex.ru</w:t>
        </w:r>
      </w:hyperlink>
    </w:p>
    <w:p w:rsidR="00F02545" w:rsidRPr="00B4327B" w:rsidRDefault="00F02545" w:rsidP="00F02545">
      <w:pPr>
        <w:jc w:val="center"/>
        <w:rPr>
          <w:b/>
          <w:sz w:val="32"/>
          <w:szCs w:val="32"/>
          <w:lang w:val="pt-BR"/>
        </w:rPr>
      </w:pPr>
      <w:r w:rsidRPr="00B4327B">
        <w:rPr>
          <w:b/>
          <w:sz w:val="32"/>
          <w:szCs w:val="32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5621"/>
      </w:tblGrid>
      <w:tr w:rsidR="0042048C" w:rsidRPr="00B4327B">
        <w:tc>
          <w:tcPr>
            <w:tcW w:w="648" w:type="dxa"/>
          </w:tcPr>
          <w:p w:rsidR="0042048C" w:rsidRPr="00017227" w:rsidRDefault="0042048C" w:rsidP="00261D47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№ п/п</w:t>
            </w:r>
          </w:p>
        </w:tc>
        <w:tc>
          <w:tcPr>
            <w:tcW w:w="4138" w:type="dxa"/>
          </w:tcPr>
          <w:p w:rsidR="0042048C" w:rsidRPr="00017227" w:rsidRDefault="0042048C" w:rsidP="00261D47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Пункты заявки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jc w:val="center"/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для заполнения</w:t>
            </w:r>
          </w:p>
          <w:p w:rsidR="0042048C" w:rsidRPr="00017227" w:rsidRDefault="0042048C" w:rsidP="00261D47">
            <w:pPr>
              <w:jc w:val="center"/>
              <w:rPr>
                <w:sz w:val="24"/>
                <w:szCs w:val="24"/>
              </w:rPr>
            </w:pP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621" w:type="dxa"/>
          </w:tcPr>
          <w:p w:rsidR="0042048C" w:rsidRPr="00043D45" w:rsidRDefault="0042048C" w:rsidP="00261D47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Иванов Иван Иванович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13.01.1999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F86802" w:rsidRDefault="0042048C" w:rsidP="00261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1" w:type="dxa"/>
          </w:tcPr>
          <w:p w:rsidR="0042048C" w:rsidRPr="00F86802" w:rsidRDefault="0042048C" w:rsidP="00261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ivanow@yandex.ru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5B3F8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Контактные телефоны (мобильный)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43-43-43 (89043443444)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учебы (краткое название учебного заведения)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(без литера)</w:t>
            </w:r>
          </w:p>
        </w:tc>
        <w:tc>
          <w:tcPr>
            <w:tcW w:w="5621" w:type="dxa"/>
          </w:tcPr>
          <w:p w:rsidR="0042048C" w:rsidRPr="00F86802" w:rsidRDefault="0042048C" w:rsidP="00261D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5B3F85" w:rsidRDefault="0042048C" w:rsidP="0026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Pr="00017227">
              <w:rPr>
                <w:sz w:val="24"/>
                <w:szCs w:val="24"/>
              </w:rPr>
              <w:t xml:space="preserve">азвание работы </w:t>
            </w:r>
            <w:r w:rsidR="005B3F85" w:rsidRPr="005B3F85">
              <w:rPr>
                <w:sz w:val="24"/>
                <w:szCs w:val="24"/>
              </w:rPr>
              <w:t>(</w:t>
            </w:r>
            <w:r w:rsidR="005B3F85">
              <w:rPr>
                <w:sz w:val="24"/>
                <w:szCs w:val="24"/>
              </w:rPr>
              <w:t>без кавычек)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Измерение прямоугольника нестандартными способами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F86802" w:rsidRDefault="0042048C" w:rsidP="00261D47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Предметная область работы</w:t>
            </w:r>
            <w:r>
              <w:rPr>
                <w:sz w:val="24"/>
                <w:szCs w:val="24"/>
              </w:rPr>
              <w:t>, секция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5B3F85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Если работа будет пр</w:t>
            </w:r>
            <w:r>
              <w:rPr>
                <w:sz w:val="24"/>
                <w:szCs w:val="24"/>
              </w:rPr>
              <w:t xml:space="preserve">едставляться на </w:t>
            </w:r>
            <w:r w:rsidR="005B3F85">
              <w:rPr>
                <w:sz w:val="24"/>
                <w:szCs w:val="24"/>
              </w:rPr>
              <w:t xml:space="preserve">иностранном </w:t>
            </w:r>
            <w:r>
              <w:rPr>
                <w:sz w:val="24"/>
                <w:szCs w:val="24"/>
              </w:rPr>
              <w:t>языке (да или нет</w:t>
            </w:r>
            <w:r w:rsidRPr="00017227">
              <w:rPr>
                <w:sz w:val="24"/>
                <w:szCs w:val="24"/>
              </w:rPr>
              <w:t>, и каком)</w:t>
            </w:r>
          </w:p>
        </w:tc>
        <w:tc>
          <w:tcPr>
            <w:tcW w:w="5621" w:type="dxa"/>
          </w:tcPr>
          <w:p w:rsidR="0042048C" w:rsidRPr="00017227" w:rsidRDefault="005B3F85" w:rsidP="0026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на английском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Научный руководитель ФИО (полностью)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Сидоров Сидор Сидорович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Место работы руководителя</w:t>
            </w:r>
          </w:p>
        </w:tc>
        <w:tc>
          <w:tcPr>
            <w:tcW w:w="5621" w:type="dxa"/>
          </w:tcPr>
          <w:p w:rsidR="0042048C" w:rsidRPr="00017227" w:rsidRDefault="0042048C" w:rsidP="00261D47">
            <w:pPr>
              <w:rPr>
                <w:sz w:val="24"/>
                <w:szCs w:val="24"/>
                <w:u w:val="single"/>
              </w:rPr>
            </w:pPr>
            <w:r w:rsidRPr="00017227">
              <w:rPr>
                <w:sz w:val="24"/>
                <w:szCs w:val="24"/>
              </w:rPr>
              <w:t>СОШ №33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5621" w:type="dxa"/>
          </w:tcPr>
          <w:p w:rsidR="0042048C" w:rsidRPr="00017227" w:rsidRDefault="005B3F85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учитель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Специализация, предмет руководителя</w:t>
            </w:r>
          </w:p>
        </w:tc>
        <w:tc>
          <w:tcPr>
            <w:tcW w:w="5621" w:type="dxa"/>
          </w:tcPr>
          <w:p w:rsidR="0042048C" w:rsidRPr="00017227" w:rsidRDefault="005B3F85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математика</w:t>
            </w:r>
            <w:r w:rsidR="0042048C" w:rsidRPr="00017227">
              <w:rPr>
                <w:sz w:val="24"/>
                <w:szCs w:val="24"/>
              </w:rPr>
              <w:t>, физика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Ученая степень, квалификация руководителя</w:t>
            </w:r>
          </w:p>
        </w:tc>
        <w:tc>
          <w:tcPr>
            <w:tcW w:w="5621" w:type="dxa"/>
          </w:tcPr>
          <w:p w:rsidR="0042048C" w:rsidRPr="00017227" w:rsidRDefault="005B3F85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 xml:space="preserve">высшая </w:t>
            </w:r>
            <w:r w:rsidR="0042048C" w:rsidRPr="00017227">
              <w:rPr>
                <w:sz w:val="24"/>
                <w:szCs w:val="24"/>
              </w:rPr>
              <w:t>категория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</w:t>
            </w:r>
            <w:r w:rsidRPr="00F86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 w:rsidRPr="00F86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17227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621" w:type="dxa"/>
          </w:tcPr>
          <w:p w:rsidR="0042048C" w:rsidRPr="00017227" w:rsidRDefault="005B3F85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89043443444</w:t>
            </w:r>
            <w:r w:rsidR="0042048C">
              <w:rPr>
                <w:sz w:val="24"/>
                <w:szCs w:val="24"/>
              </w:rPr>
              <w:t xml:space="preserve">, </w:t>
            </w:r>
            <w:r w:rsidR="0042048C">
              <w:rPr>
                <w:sz w:val="24"/>
                <w:szCs w:val="24"/>
                <w:lang w:val="en-US"/>
              </w:rPr>
              <w:t>sidorov@yandex.ru</w:t>
            </w:r>
          </w:p>
        </w:tc>
      </w:tr>
      <w:tr w:rsidR="0042048C" w:rsidRPr="00B4327B">
        <w:tc>
          <w:tcPr>
            <w:tcW w:w="648" w:type="dxa"/>
          </w:tcPr>
          <w:p w:rsidR="0042048C" w:rsidRPr="00017227" w:rsidRDefault="0042048C" w:rsidP="0042048C">
            <w:pPr>
              <w:numPr>
                <w:ilvl w:val="0"/>
                <w:numId w:val="1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42048C" w:rsidRPr="00017227" w:rsidRDefault="0042048C" w:rsidP="00261D47">
            <w:pPr>
              <w:rPr>
                <w:sz w:val="24"/>
                <w:szCs w:val="24"/>
              </w:rPr>
            </w:pPr>
            <w:r w:rsidRPr="00017227">
              <w:rPr>
                <w:sz w:val="24"/>
                <w:szCs w:val="24"/>
              </w:rPr>
              <w:t>Потребность в оборудовании</w:t>
            </w:r>
            <w:r>
              <w:rPr>
                <w:sz w:val="24"/>
                <w:szCs w:val="24"/>
              </w:rPr>
              <w:t xml:space="preserve"> и ПО</w:t>
            </w:r>
          </w:p>
        </w:tc>
        <w:tc>
          <w:tcPr>
            <w:tcW w:w="5621" w:type="dxa"/>
          </w:tcPr>
          <w:p w:rsidR="0042048C" w:rsidRPr="00043D45" w:rsidRDefault="005B3F85" w:rsidP="00261D47">
            <w:pPr>
              <w:rPr>
                <w:sz w:val="24"/>
                <w:szCs w:val="24"/>
                <w:lang w:val="en-US"/>
              </w:rPr>
            </w:pPr>
            <w:r w:rsidRPr="00017227">
              <w:rPr>
                <w:sz w:val="24"/>
                <w:szCs w:val="24"/>
              </w:rPr>
              <w:t>проектор</w:t>
            </w:r>
            <w:r w:rsidR="0042048C">
              <w:rPr>
                <w:sz w:val="24"/>
                <w:szCs w:val="24"/>
              </w:rPr>
              <w:t xml:space="preserve">, </w:t>
            </w:r>
            <w:r w:rsidR="0042048C">
              <w:rPr>
                <w:sz w:val="24"/>
                <w:szCs w:val="24"/>
                <w:lang w:val="en-US"/>
              </w:rPr>
              <w:t>MS Office 2007</w:t>
            </w:r>
          </w:p>
        </w:tc>
      </w:tr>
    </w:tbl>
    <w:p w:rsidR="004A1A80" w:rsidRPr="00B4327B" w:rsidRDefault="004A1A80" w:rsidP="004A1A80">
      <w:pPr>
        <w:rPr>
          <w:sz w:val="24"/>
          <w:szCs w:val="24"/>
        </w:rPr>
      </w:pPr>
    </w:p>
    <w:p w:rsidR="00216646" w:rsidRPr="007845BE" w:rsidRDefault="00216646" w:rsidP="00216646">
      <w:pPr>
        <w:rPr>
          <w:b/>
          <w:sz w:val="24"/>
        </w:rPr>
      </w:pPr>
      <w:r w:rsidRPr="007845BE">
        <w:rPr>
          <w:b/>
          <w:sz w:val="24"/>
        </w:rPr>
        <w:t xml:space="preserve">Убедительная просьба </w:t>
      </w:r>
      <w:r>
        <w:rPr>
          <w:b/>
          <w:sz w:val="24"/>
        </w:rPr>
        <w:t xml:space="preserve">- </w:t>
      </w:r>
      <w:r w:rsidRPr="007845BE">
        <w:rPr>
          <w:b/>
          <w:sz w:val="24"/>
        </w:rPr>
        <w:t>заполнять заявку в</w:t>
      </w:r>
      <w:r>
        <w:rPr>
          <w:b/>
          <w:sz w:val="24"/>
        </w:rPr>
        <w:t xml:space="preserve"> полном соответствии с образцом!!!</w:t>
      </w:r>
    </w:p>
    <w:p w:rsidR="004A1A80" w:rsidRPr="00B4327B" w:rsidRDefault="004E4C59">
      <w:pPr>
        <w:jc w:val="right"/>
        <w:rPr>
          <w:i/>
        </w:rPr>
      </w:pPr>
      <w:r w:rsidRPr="00B4327B">
        <w:rPr>
          <w:i/>
        </w:rPr>
        <w:t xml:space="preserve"> </w:t>
      </w:r>
    </w:p>
    <w:p w:rsidR="004E4C59" w:rsidRPr="004E4C59" w:rsidRDefault="00715826" w:rsidP="004E4C59">
      <w:pPr>
        <w:jc w:val="center"/>
        <w:rPr>
          <w:i/>
          <w:sz w:val="24"/>
          <w:szCs w:val="24"/>
        </w:rPr>
      </w:pPr>
      <w:r w:rsidRPr="00B4327B">
        <w:rPr>
          <w:i/>
          <w:sz w:val="36"/>
          <w:szCs w:val="36"/>
          <w:u w:val="single"/>
        </w:rPr>
        <w:t>Внимание: 1 автор = 1 работа</w:t>
      </w:r>
    </w:p>
    <w:sectPr w:rsidR="004E4C59" w:rsidRPr="004E4C59" w:rsidSect="00B36346">
      <w:headerReference w:type="even" r:id="rId9"/>
      <w:headerReference w:type="default" r:id="rId10"/>
      <w:pgSz w:w="11906" w:h="16838"/>
      <w:pgMar w:top="851" w:right="851" w:bottom="91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9F" w:rsidRDefault="009E2B9F">
      <w:r>
        <w:separator/>
      </w:r>
    </w:p>
  </w:endnote>
  <w:endnote w:type="continuationSeparator" w:id="1">
    <w:p w:rsidR="009E2B9F" w:rsidRDefault="009E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9F" w:rsidRDefault="009E2B9F">
      <w:r>
        <w:separator/>
      </w:r>
    </w:p>
  </w:footnote>
  <w:footnote w:type="continuationSeparator" w:id="1">
    <w:p w:rsidR="009E2B9F" w:rsidRDefault="009E2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3" w:rsidRDefault="00A405A4">
    <w:pPr>
      <w:pStyle w:val="a3"/>
      <w:framePr w:wrap="around" w:vAnchor="text" w:hAnchor="margin" w:xAlign="right" w:y="1"/>
      <w:rPr>
        <w:rStyle w:val="a4"/>
        <w:sz w:val="14"/>
      </w:rPr>
    </w:pPr>
    <w:r>
      <w:rPr>
        <w:rStyle w:val="a4"/>
        <w:sz w:val="14"/>
      </w:rPr>
      <w:fldChar w:fldCharType="begin"/>
    </w:r>
    <w:r w:rsidR="00D63943">
      <w:rPr>
        <w:rStyle w:val="a4"/>
        <w:sz w:val="14"/>
      </w:rPr>
      <w:instrText xml:space="preserve">PAGE  </w:instrText>
    </w:r>
    <w:r>
      <w:rPr>
        <w:rStyle w:val="a4"/>
        <w:sz w:val="14"/>
      </w:rPr>
      <w:fldChar w:fldCharType="end"/>
    </w:r>
  </w:p>
  <w:p w:rsidR="00D63943" w:rsidRDefault="00D63943">
    <w:pPr>
      <w:pStyle w:val="a3"/>
      <w:ind w:right="360"/>
      <w:rPr>
        <w:sz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43" w:rsidRDefault="00A405A4">
    <w:pPr>
      <w:pStyle w:val="a3"/>
      <w:framePr w:wrap="around" w:vAnchor="text" w:hAnchor="margin" w:xAlign="right" w:y="1"/>
      <w:rPr>
        <w:rStyle w:val="a4"/>
        <w:sz w:val="14"/>
      </w:rPr>
    </w:pPr>
    <w:r>
      <w:rPr>
        <w:rStyle w:val="a4"/>
        <w:sz w:val="14"/>
      </w:rPr>
      <w:fldChar w:fldCharType="begin"/>
    </w:r>
    <w:r w:rsidR="00D63943">
      <w:rPr>
        <w:rStyle w:val="a4"/>
        <w:sz w:val="14"/>
      </w:rPr>
      <w:instrText xml:space="preserve">PAGE  </w:instrText>
    </w:r>
    <w:r>
      <w:rPr>
        <w:rStyle w:val="a4"/>
        <w:sz w:val="14"/>
      </w:rPr>
      <w:fldChar w:fldCharType="separate"/>
    </w:r>
    <w:r w:rsidR="00213290">
      <w:rPr>
        <w:rStyle w:val="a4"/>
        <w:noProof/>
        <w:sz w:val="14"/>
      </w:rPr>
      <w:t>1</w:t>
    </w:r>
    <w:r>
      <w:rPr>
        <w:rStyle w:val="a4"/>
        <w:sz w:val="14"/>
      </w:rPr>
      <w:fldChar w:fldCharType="end"/>
    </w:r>
  </w:p>
  <w:p w:rsidR="00D63943" w:rsidRDefault="00D63943">
    <w:pPr>
      <w:pStyle w:val="a3"/>
      <w:ind w:right="360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128"/>
    <w:multiLevelType w:val="hybridMultilevel"/>
    <w:tmpl w:val="257C6ABE"/>
    <w:lvl w:ilvl="0" w:tplc="259AD438">
      <w:start w:val="1"/>
      <w:numFmt w:val="bullet"/>
      <w:lvlText w:val=""/>
      <w:lvlJc w:val="left"/>
      <w:pPr>
        <w:tabs>
          <w:tab w:val="num" w:pos="1021"/>
        </w:tabs>
        <w:ind w:left="1440" w:hanging="4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A61ED"/>
    <w:multiLevelType w:val="singleLevel"/>
    <w:tmpl w:val="A0741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E25E0"/>
    <w:multiLevelType w:val="multilevel"/>
    <w:tmpl w:val="887C9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8535010"/>
    <w:multiLevelType w:val="hybridMultilevel"/>
    <w:tmpl w:val="798EC2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8594353"/>
    <w:multiLevelType w:val="singleLevel"/>
    <w:tmpl w:val="A0741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31A66"/>
    <w:multiLevelType w:val="hybridMultilevel"/>
    <w:tmpl w:val="C0727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743C8"/>
    <w:multiLevelType w:val="multilevel"/>
    <w:tmpl w:val="FA727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FFF0C1A"/>
    <w:multiLevelType w:val="hybridMultilevel"/>
    <w:tmpl w:val="CA42C38C"/>
    <w:lvl w:ilvl="0" w:tplc="259AD438">
      <w:start w:val="1"/>
      <w:numFmt w:val="bullet"/>
      <w:lvlText w:val=""/>
      <w:lvlJc w:val="left"/>
      <w:pPr>
        <w:tabs>
          <w:tab w:val="num" w:pos="1141"/>
        </w:tabs>
        <w:ind w:left="1560" w:hanging="4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5907393C"/>
    <w:multiLevelType w:val="multilevel"/>
    <w:tmpl w:val="9260F872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9">
    <w:nsid w:val="5A1A503D"/>
    <w:multiLevelType w:val="hybridMultilevel"/>
    <w:tmpl w:val="0BD8AA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5C056ADF"/>
    <w:multiLevelType w:val="hybridMultilevel"/>
    <w:tmpl w:val="711EF6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D81E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1B822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980D29"/>
    <w:multiLevelType w:val="hybridMultilevel"/>
    <w:tmpl w:val="40741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D3B97"/>
    <w:multiLevelType w:val="multilevel"/>
    <w:tmpl w:val="AEEAEA36"/>
    <w:lvl w:ilvl="0">
      <w:start w:val="1"/>
      <w:numFmt w:val="bullet"/>
      <w:lvlText w:val=""/>
      <w:lvlJc w:val="left"/>
      <w:pPr>
        <w:tabs>
          <w:tab w:val="num" w:pos="1021"/>
        </w:tabs>
        <w:ind w:left="1440" w:hanging="419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284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4892E4B"/>
    <w:multiLevelType w:val="hybridMultilevel"/>
    <w:tmpl w:val="6CBE0DAC"/>
    <w:lvl w:ilvl="0" w:tplc="259AD438">
      <w:start w:val="1"/>
      <w:numFmt w:val="bullet"/>
      <w:lvlText w:val=""/>
      <w:lvlJc w:val="left"/>
      <w:pPr>
        <w:tabs>
          <w:tab w:val="num" w:pos="1021"/>
        </w:tabs>
        <w:ind w:left="1440" w:hanging="4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29308C"/>
    <w:multiLevelType w:val="multilevel"/>
    <w:tmpl w:val="B1F223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6CD43F2D"/>
    <w:multiLevelType w:val="multilevel"/>
    <w:tmpl w:val="A978EE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6EE634B3"/>
    <w:multiLevelType w:val="hybridMultilevel"/>
    <w:tmpl w:val="C92E6296"/>
    <w:lvl w:ilvl="0" w:tplc="259AD438">
      <w:start w:val="1"/>
      <w:numFmt w:val="bullet"/>
      <w:lvlText w:val=""/>
      <w:lvlJc w:val="left"/>
      <w:pPr>
        <w:tabs>
          <w:tab w:val="num" w:pos="1021"/>
        </w:tabs>
        <w:ind w:left="1440" w:hanging="4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45AF"/>
    <w:multiLevelType w:val="hybridMultilevel"/>
    <w:tmpl w:val="298058B2"/>
    <w:lvl w:ilvl="0" w:tplc="70C0CFCC">
      <w:start w:val="26"/>
      <w:numFmt w:val="bullet"/>
      <w:lvlText w:val="-"/>
      <w:lvlJc w:val="left"/>
      <w:pPr>
        <w:tabs>
          <w:tab w:val="num" w:pos="397"/>
        </w:tabs>
        <w:ind w:left="17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2D7D5D"/>
    <w:multiLevelType w:val="hybridMultilevel"/>
    <w:tmpl w:val="52D05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91105"/>
    <w:multiLevelType w:val="multilevel"/>
    <w:tmpl w:val="1FE4C2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D975D9B"/>
    <w:multiLevelType w:val="multilevel"/>
    <w:tmpl w:val="9260F872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284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2"/>
    <w:lvlOverride w:ilvl="0">
      <w:lvl w:ilvl="0">
        <w:start w:val="7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5">
    <w:abstractNumId w:val="22"/>
    <w:lvlOverride w:ilvl="0">
      <w:lvl w:ilvl="0">
        <w:start w:val="7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6">
    <w:abstractNumId w:val="16"/>
  </w:num>
  <w:num w:numId="7">
    <w:abstractNumId w:val="1"/>
  </w:num>
  <w:num w:numId="8">
    <w:abstractNumId w:val="4"/>
  </w:num>
  <w:num w:numId="9">
    <w:abstractNumId w:val="21"/>
  </w:num>
  <w:num w:numId="10">
    <w:abstractNumId w:val="19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7"/>
  </w:num>
  <w:num w:numId="19">
    <w:abstractNumId w:val="11"/>
  </w:num>
  <w:num w:numId="20">
    <w:abstractNumId w:val="12"/>
  </w:num>
  <w:num w:numId="21">
    <w:abstractNumId w:val="6"/>
  </w:num>
  <w:num w:numId="22">
    <w:abstractNumId w:val="13"/>
  </w:num>
  <w:num w:numId="23">
    <w:abstractNumId w:val="3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B7C"/>
    <w:rsid w:val="00017227"/>
    <w:rsid w:val="00054859"/>
    <w:rsid w:val="00056988"/>
    <w:rsid w:val="0005770C"/>
    <w:rsid w:val="00057A9A"/>
    <w:rsid w:val="00076775"/>
    <w:rsid w:val="000A4D49"/>
    <w:rsid w:val="000A6C84"/>
    <w:rsid w:val="000B15A7"/>
    <w:rsid w:val="000B3EF1"/>
    <w:rsid w:val="000C77A3"/>
    <w:rsid w:val="000E42C8"/>
    <w:rsid w:val="00126D31"/>
    <w:rsid w:val="001750E2"/>
    <w:rsid w:val="00175670"/>
    <w:rsid w:val="001A61E5"/>
    <w:rsid w:val="001B3C14"/>
    <w:rsid w:val="001D00CE"/>
    <w:rsid w:val="001D00F3"/>
    <w:rsid w:val="001D3B7C"/>
    <w:rsid w:val="001E3793"/>
    <w:rsid w:val="00213290"/>
    <w:rsid w:val="00216646"/>
    <w:rsid w:val="00227115"/>
    <w:rsid w:val="0024591D"/>
    <w:rsid w:val="0025169E"/>
    <w:rsid w:val="00257186"/>
    <w:rsid w:val="00262A3E"/>
    <w:rsid w:val="002B714F"/>
    <w:rsid w:val="002F5C7D"/>
    <w:rsid w:val="00302B69"/>
    <w:rsid w:val="00313808"/>
    <w:rsid w:val="00323C7C"/>
    <w:rsid w:val="00327EA6"/>
    <w:rsid w:val="00331C99"/>
    <w:rsid w:val="00361F2C"/>
    <w:rsid w:val="003847B1"/>
    <w:rsid w:val="00393997"/>
    <w:rsid w:val="00395E67"/>
    <w:rsid w:val="003C51E5"/>
    <w:rsid w:val="003D6167"/>
    <w:rsid w:val="003E55F7"/>
    <w:rsid w:val="003E61FE"/>
    <w:rsid w:val="003F239A"/>
    <w:rsid w:val="003F2C24"/>
    <w:rsid w:val="0042048C"/>
    <w:rsid w:val="00430B13"/>
    <w:rsid w:val="0045721C"/>
    <w:rsid w:val="00474743"/>
    <w:rsid w:val="004A1A80"/>
    <w:rsid w:val="004E4C59"/>
    <w:rsid w:val="004F024F"/>
    <w:rsid w:val="004F1CCE"/>
    <w:rsid w:val="00564FB2"/>
    <w:rsid w:val="00580E01"/>
    <w:rsid w:val="005A12AF"/>
    <w:rsid w:val="005A2649"/>
    <w:rsid w:val="005B3F85"/>
    <w:rsid w:val="005B76C3"/>
    <w:rsid w:val="005B7CE1"/>
    <w:rsid w:val="005C54D0"/>
    <w:rsid w:val="00612486"/>
    <w:rsid w:val="00637B32"/>
    <w:rsid w:val="00682500"/>
    <w:rsid w:val="00690CE5"/>
    <w:rsid w:val="006A5C97"/>
    <w:rsid w:val="006D2448"/>
    <w:rsid w:val="006D7777"/>
    <w:rsid w:val="006E3F0F"/>
    <w:rsid w:val="006F01DE"/>
    <w:rsid w:val="00711E3C"/>
    <w:rsid w:val="00715826"/>
    <w:rsid w:val="007266A0"/>
    <w:rsid w:val="00776758"/>
    <w:rsid w:val="007D08D1"/>
    <w:rsid w:val="007E1CAF"/>
    <w:rsid w:val="008019B3"/>
    <w:rsid w:val="00805A79"/>
    <w:rsid w:val="00811F93"/>
    <w:rsid w:val="008212F2"/>
    <w:rsid w:val="00842223"/>
    <w:rsid w:val="0084566C"/>
    <w:rsid w:val="00847DEA"/>
    <w:rsid w:val="0086543D"/>
    <w:rsid w:val="0088538C"/>
    <w:rsid w:val="008855C4"/>
    <w:rsid w:val="00896320"/>
    <w:rsid w:val="008A3AFE"/>
    <w:rsid w:val="008B5417"/>
    <w:rsid w:val="008C2C0B"/>
    <w:rsid w:val="008F31F9"/>
    <w:rsid w:val="0091288D"/>
    <w:rsid w:val="0097086B"/>
    <w:rsid w:val="009D2316"/>
    <w:rsid w:val="009E2B9F"/>
    <w:rsid w:val="009F743F"/>
    <w:rsid w:val="00A01732"/>
    <w:rsid w:val="00A0433B"/>
    <w:rsid w:val="00A32A90"/>
    <w:rsid w:val="00A35E0F"/>
    <w:rsid w:val="00A36BB7"/>
    <w:rsid w:val="00A37478"/>
    <w:rsid w:val="00A405A4"/>
    <w:rsid w:val="00A6139D"/>
    <w:rsid w:val="00A62B07"/>
    <w:rsid w:val="00A6610B"/>
    <w:rsid w:val="00A77DCB"/>
    <w:rsid w:val="00A92ABD"/>
    <w:rsid w:val="00AF715F"/>
    <w:rsid w:val="00B10799"/>
    <w:rsid w:val="00B36346"/>
    <w:rsid w:val="00B4327B"/>
    <w:rsid w:val="00B6142A"/>
    <w:rsid w:val="00B8572D"/>
    <w:rsid w:val="00B95415"/>
    <w:rsid w:val="00BC6822"/>
    <w:rsid w:val="00BD0F81"/>
    <w:rsid w:val="00BE2BE0"/>
    <w:rsid w:val="00C821EF"/>
    <w:rsid w:val="00CC6B68"/>
    <w:rsid w:val="00CD5E1A"/>
    <w:rsid w:val="00CD7219"/>
    <w:rsid w:val="00CE2304"/>
    <w:rsid w:val="00D00F83"/>
    <w:rsid w:val="00D04F91"/>
    <w:rsid w:val="00D32D66"/>
    <w:rsid w:val="00D3502E"/>
    <w:rsid w:val="00D63943"/>
    <w:rsid w:val="00D644CF"/>
    <w:rsid w:val="00D670CB"/>
    <w:rsid w:val="00DB2339"/>
    <w:rsid w:val="00DB5527"/>
    <w:rsid w:val="00DD5B6C"/>
    <w:rsid w:val="00DE620B"/>
    <w:rsid w:val="00E37EE1"/>
    <w:rsid w:val="00E777F6"/>
    <w:rsid w:val="00E970DA"/>
    <w:rsid w:val="00EA480B"/>
    <w:rsid w:val="00EB7111"/>
    <w:rsid w:val="00EB7578"/>
    <w:rsid w:val="00EC4487"/>
    <w:rsid w:val="00EF58F9"/>
    <w:rsid w:val="00F02545"/>
    <w:rsid w:val="00F17A5E"/>
    <w:rsid w:val="00F22C4D"/>
    <w:rsid w:val="00F40A6B"/>
    <w:rsid w:val="00F4301A"/>
    <w:rsid w:val="00F63269"/>
    <w:rsid w:val="00F65861"/>
    <w:rsid w:val="00FC3F1A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3C"/>
  </w:style>
  <w:style w:type="paragraph" w:styleId="1">
    <w:name w:val="heading 1"/>
    <w:basedOn w:val="a"/>
    <w:next w:val="a"/>
    <w:qFormat/>
    <w:rsid w:val="00B36346"/>
    <w:pPr>
      <w:keepNext/>
      <w:ind w:left="12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4E4C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4C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6346"/>
    <w:pPr>
      <w:keepNext/>
      <w:widowControl w:val="0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36346"/>
    <w:pPr>
      <w:keepNext/>
      <w:widowControl w:val="0"/>
      <w:ind w:firstLine="720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634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36346"/>
  </w:style>
  <w:style w:type="paragraph" w:styleId="a5">
    <w:name w:val="Body Text"/>
    <w:basedOn w:val="a"/>
    <w:rsid w:val="00B36346"/>
    <w:rPr>
      <w:sz w:val="24"/>
    </w:rPr>
  </w:style>
  <w:style w:type="paragraph" w:styleId="a6">
    <w:name w:val="Body Text Indent"/>
    <w:basedOn w:val="a"/>
    <w:rsid w:val="00B36346"/>
    <w:pPr>
      <w:widowControl w:val="0"/>
      <w:spacing w:line="300" w:lineRule="auto"/>
      <w:ind w:firstLine="284"/>
    </w:pPr>
    <w:rPr>
      <w:sz w:val="22"/>
    </w:rPr>
  </w:style>
  <w:style w:type="paragraph" w:styleId="a7">
    <w:name w:val="Block Text"/>
    <w:basedOn w:val="a"/>
    <w:rsid w:val="00B36346"/>
    <w:pPr>
      <w:widowControl w:val="0"/>
      <w:ind w:left="6237" w:right="-7"/>
    </w:pPr>
    <w:rPr>
      <w:sz w:val="22"/>
    </w:rPr>
  </w:style>
  <w:style w:type="paragraph" w:customStyle="1" w:styleId="FR1">
    <w:name w:val="FR1"/>
    <w:rsid w:val="00B36346"/>
    <w:pPr>
      <w:widowControl w:val="0"/>
      <w:spacing w:before="20"/>
      <w:ind w:left="120" w:firstLine="420"/>
      <w:jc w:val="both"/>
    </w:pPr>
    <w:rPr>
      <w:rFonts w:ascii="Arial" w:hAnsi="Arial"/>
      <w:sz w:val="18"/>
      <w:lang w:val="en-US"/>
    </w:rPr>
  </w:style>
  <w:style w:type="paragraph" w:styleId="20">
    <w:name w:val="Body Text Indent 2"/>
    <w:basedOn w:val="a"/>
    <w:rsid w:val="00B36346"/>
    <w:pPr>
      <w:widowControl w:val="0"/>
      <w:ind w:firstLine="720"/>
      <w:jc w:val="center"/>
    </w:pPr>
    <w:rPr>
      <w:b/>
      <w:i/>
      <w:sz w:val="22"/>
    </w:rPr>
  </w:style>
  <w:style w:type="paragraph" w:styleId="a8">
    <w:name w:val="caption"/>
    <w:basedOn w:val="a"/>
    <w:qFormat/>
    <w:rsid w:val="00B36346"/>
    <w:pPr>
      <w:widowControl w:val="0"/>
      <w:ind w:left="40"/>
      <w:jc w:val="center"/>
    </w:pPr>
    <w:rPr>
      <w:rFonts w:ascii="Arial" w:hAnsi="Arial"/>
      <w:b/>
      <w:sz w:val="24"/>
    </w:rPr>
  </w:style>
  <w:style w:type="paragraph" w:styleId="21">
    <w:name w:val="Body Text 2"/>
    <w:basedOn w:val="a"/>
    <w:rsid w:val="00B36346"/>
    <w:pPr>
      <w:jc w:val="both"/>
    </w:pPr>
  </w:style>
  <w:style w:type="paragraph" w:styleId="a9">
    <w:name w:val="Balloon Text"/>
    <w:basedOn w:val="a"/>
    <w:semiHidden/>
    <w:rsid w:val="009D2316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C821EF"/>
    <w:rPr>
      <w:color w:val="0000FF"/>
      <w:u w:val="single"/>
    </w:rPr>
  </w:style>
  <w:style w:type="table" w:styleId="ab">
    <w:name w:val="Table Grid"/>
    <w:basedOn w:val="a1"/>
    <w:rsid w:val="004A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1750E2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basedOn w:val="a0"/>
    <w:link w:val="5"/>
    <w:rsid w:val="003E61FE"/>
    <w:rPr>
      <w:i/>
      <w:sz w:val="24"/>
    </w:rPr>
  </w:style>
  <w:style w:type="paragraph" w:styleId="ad">
    <w:name w:val="List Paragraph"/>
    <w:basedOn w:val="a"/>
    <w:uiPriority w:val="34"/>
    <w:qFormat/>
    <w:rsid w:val="00B8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kovle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53;&#1043;&#1054;\&#1055;&#1086;&#1083;&#1086;&#1078;&#1077;&#1085;&#1080;&#1077;%20&#1086;%203%20&#1085;&#1087;&#1082;%20&#1048;&#1085;&#1090;&#1077;&#1083;&#1083;&#1077;&#1082;&#1090;%20&#1080;%20&#1090;&#1074;&#1086;&#1088;&#1095;&#1077;&#1089;&#1090;&#1074;&#1086;%2099-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E980-7E56-45B5-BC66-87F8D651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3 нпк Интеллект и творчество 99-00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1402</CharactersWithSpaces>
  <SharedDoc>false</SharedDoc>
  <HLinks>
    <vt:vector size="12" baseType="variant"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mailto:nsirenshikova@yandex.ru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mailto:nsirenshikova@yandex.ru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Alexandre Katalov</dc:creator>
  <cp:lastModifiedBy>User</cp:lastModifiedBy>
  <cp:revision>2</cp:revision>
  <cp:lastPrinted>2012-09-30T04:03:00Z</cp:lastPrinted>
  <dcterms:created xsi:type="dcterms:W3CDTF">2018-02-27T07:59:00Z</dcterms:created>
  <dcterms:modified xsi:type="dcterms:W3CDTF">2018-02-27T07:59:00Z</dcterms:modified>
</cp:coreProperties>
</file>