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F9" w:rsidRPr="00310297" w:rsidRDefault="003953F9" w:rsidP="008868E0">
      <w:pPr>
        <w:jc w:val="center"/>
        <w:rPr>
          <w:b/>
          <w:bCs/>
          <w:sz w:val="28"/>
          <w:szCs w:val="28"/>
        </w:rPr>
      </w:pPr>
      <w:r w:rsidRPr="00310297">
        <w:rPr>
          <w:b/>
          <w:bCs/>
          <w:sz w:val="28"/>
          <w:szCs w:val="28"/>
        </w:rPr>
        <w:t>ПРОТОКОЛ</w:t>
      </w:r>
    </w:p>
    <w:p w:rsidR="003953F9" w:rsidRPr="00310297" w:rsidRDefault="003953F9" w:rsidP="008868E0">
      <w:pPr>
        <w:jc w:val="center"/>
        <w:rPr>
          <w:b/>
          <w:bCs/>
          <w:sz w:val="28"/>
          <w:szCs w:val="28"/>
        </w:rPr>
      </w:pPr>
      <w:r w:rsidRPr="003102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Математический марафон </w:t>
      </w:r>
      <w:r w:rsidRPr="0031029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Турнир любознательных</w:t>
      </w:r>
      <w:r w:rsidRPr="00310297">
        <w:rPr>
          <w:b/>
          <w:bCs/>
          <w:sz w:val="28"/>
          <w:szCs w:val="28"/>
        </w:rPr>
        <w:t>»</w:t>
      </w:r>
    </w:p>
    <w:p w:rsidR="003953F9" w:rsidRPr="00310297" w:rsidRDefault="003953F9" w:rsidP="008868E0">
      <w:pPr>
        <w:jc w:val="center"/>
        <w:rPr>
          <w:b/>
          <w:bCs/>
        </w:rPr>
      </w:pPr>
    </w:p>
    <w:p w:rsidR="003953F9" w:rsidRDefault="003953F9" w:rsidP="00886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марафона – 5.04.2014г.</w:t>
      </w:r>
    </w:p>
    <w:p w:rsidR="003953F9" w:rsidRDefault="003953F9" w:rsidP="00886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МБОУ «Гимназия №1 им. А.А.Иноземцева».</w:t>
      </w:r>
    </w:p>
    <w:p w:rsidR="003953F9" w:rsidRDefault="003953F9" w:rsidP="00886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конкурса:</w:t>
      </w:r>
    </w:p>
    <w:p w:rsidR="003953F9" w:rsidRDefault="003953F9" w:rsidP="008868E0">
      <w:pPr>
        <w:ind w:firstLine="567"/>
        <w:jc w:val="both"/>
        <w:rPr>
          <w:sz w:val="28"/>
          <w:szCs w:val="28"/>
        </w:rPr>
      </w:pPr>
    </w:p>
    <w:tbl>
      <w:tblPr>
        <w:tblW w:w="14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420"/>
        <w:gridCol w:w="2520"/>
        <w:gridCol w:w="1135"/>
        <w:gridCol w:w="1260"/>
        <w:gridCol w:w="1260"/>
        <w:gridCol w:w="1366"/>
        <w:gridCol w:w="1260"/>
      </w:tblGrid>
      <w:tr w:rsidR="003953F9" w:rsidRPr="00CC2AE4" w:rsidTr="00F22439">
        <w:trPr>
          <w:trHeight w:val="679"/>
        </w:trPr>
        <w:tc>
          <w:tcPr>
            <w:tcW w:w="1908" w:type="dxa"/>
          </w:tcPr>
          <w:p w:rsidR="003953F9" w:rsidRPr="00CC2AE4" w:rsidRDefault="003953F9" w:rsidP="001E7773">
            <w:pPr>
              <w:jc w:val="center"/>
            </w:pPr>
            <w:r w:rsidRPr="00CC2AE4">
              <w:t>№ школы</w:t>
            </w:r>
          </w:p>
        </w:tc>
        <w:tc>
          <w:tcPr>
            <w:tcW w:w="3420" w:type="dxa"/>
          </w:tcPr>
          <w:p w:rsidR="003953F9" w:rsidRPr="00CC2AE4" w:rsidRDefault="003953F9" w:rsidP="001E7773">
            <w:pPr>
              <w:jc w:val="center"/>
            </w:pPr>
            <w:r>
              <w:t>ФИ учащихся</w:t>
            </w:r>
          </w:p>
        </w:tc>
        <w:tc>
          <w:tcPr>
            <w:tcW w:w="2520" w:type="dxa"/>
          </w:tcPr>
          <w:p w:rsidR="003953F9" w:rsidRPr="00CC2AE4" w:rsidRDefault="003953F9" w:rsidP="001E7773">
            <w:pPr>
              <w:jc w:val="center"/>
            </w:pPr>
            <w:r>
              <w:t>Учитель</w:t>
            </w:r>
          </w:p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 w:rsidRPr="00CC2AE4">
              <w:t>1 блок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 w:rsidRPr="00CC2AE4">
              <w:t>2 блок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 w:rsidRPr="00CC2AE4">
              <w:t>3 блок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 w:rsidRPr="00CC2AE4">
              <w:t>Итого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 w:rsidRPr="00CC2AE4">
              <w:t>Результат</w:t>
            </w:r>
          </w:p>
        </w:tc>
      </w:tr>
      <w:tr w:rsidR="003953F9" w:rsidRPr="00CC2AE4" w:rsidTr="00F22439">
        <w:trPr>
          <w:trHeight w:val="598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Гимназия № 1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Сугаков Игнат</w:t>
            </w:r>
          </w:p>
          <w:p w:rsidR="003953F9" w:rsidRPr="006D6194" w:rsidRDefault="003953F9" w:rsidP="00945683">
            <w:r w:rsidRPr="006D6194">
              <w:t xml:space="preserve">Гаязов Тимур </w:t>
            </w:r>
          </w:p>
          <w:p w:rsidR="003953F9" w:rsidRPr="006D6194" w:rsidRDefault="003953F9" w:rsidP="00945683">
            <w:r w:rsidRPr="006D6194">
              <w:t>Малиенко Юрий</w:t>
            </w:r>
          </w:p>
          <w:p w:rsidR="003953F9" w:rsidRPr="006D6194" w:rsidRDefault="003953F9" w:rsidP="00945683">
            <w:r w:rsidRPr="006D6194">
              <w:t>Мамедов Джавид</w:t>
            </w:r>
          </w:p>
        </w:tc>
        <w:tc>
          <w:tcPr>
            <w:tcW w:w="2520" w:type="dxa"/>
          </w:tcPr>
          <w:p w:rsidR="003953F9" w:rsidRDefault="003953F9" w:rsidP="001E7773">
            <w:r>
              <w:t>Лбова Е.П.</w:t>
            </w:r>
          </w:p>
          <w:p w:rsidR="003953F9" w:rsidRDefault="003953F9" w:rsidP="001E7773"/>
          <w:p w:rsidR="003953F9" w:rsidRDefault="003953F9" w:rsidP="001E7773">
            <w:r>
              <w:t>Шмидт Н.В.</w:t>
            </w:r>
          </w:p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</w:tr>
      <w:tr w:rsidR="003953F9" w:rsidRPr="00CC2AE4" w:rsidTr="00F22439">
        <w:trPr>
          <w:trHeight w:val="554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Лицей № 2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Мельник Дарья</w:t>
            </w:r>
          </w:p>
          <w:p w:rsidR="003953F9" w:rsidRPr="006D6194" w:rsidRDefault="003953F9" w:rsidP="00945683">
            <w:r w:rsidRPr="006D6194">
              <w:t>Лиясов Илья</w:t>
            </w:r>
          </w:p>
          <w:p w:rsidR="003953F9" w:rsidRPr="006D6194" w:rsidRDefault="003953F9" w:rsidP="00945683">
            <w:r w:rsidRPr="006D6194">
              <w:t>Балакирева Лиза</w:t>
            </w:r>
          </w:p>
          <w:p w:rsidR="003953F9" w:rsidRPr="006D6194" w:rsidRDefault="003953F9" w:rsidP="00945683">
            <w:r w:rsidRPr="006D6194">
              <w:t>Хохрунов Даниил</w:t>
            </w:r>
          </w:p>
        </w:tc>
        <w:tc>
          <w:tcPr>
            <w:tcW w:w="2520" w:type="dxa"/>
          </w:tcPr>
          <w:p w:rsidR="003953F9" w:rsidRDefault="003953F9" w:rsidP="001E7773">
            <w:r>
              <w:t>Ильина В.В.</w:t>
            </w:r>
          </w:p>
          <w:p w:rsidR="003953F9" w:rsidRDefault="003953F9" w:rsidP="001E7773">
            <w:r>
              <w:t>Рычкова Д.М.</w:t>
            </w:r>
          </w:p>
          <w:p w:rsidR="003953F9" w:rsidRDefault="003953F9" w:rsidP="00526110">
            <w:r>
              <w:t>Парилова А.Г.</w:t>
            </w:r>
          </w:p>
          <w:p w:rsidR="003953F9" w:rsidRDefault="003953F9" w:rsidP="001E7773">
            <w:r>
              <w:t>Харина Н.П.</w:t>
            </w:r>
          </w:p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8,5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20,5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34"/>
        </w:trPr>
        <w:tc>
          <w:tcPr>
            <w:tcW w:w="1908" w:type="dxa"/>
          </w:tcPr>
          <w:p w:rsidR="003953F9" w:rsidRPr="00CC2AE4" w:rsidRDefault="003953F9" w:rsidP="00F22439">
            <w:r w:rsidRPr="00CC2AE4">
              <w:t xml:space="preserve">СОШ № 1 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Пучкова Саша</w:t>
            </w:r>
          </w:p>
          <w:p w:rsidR="003953F9" w:rsidRPr="006D6194" w:rsidRDefault="003953F9" w:rsidP="00945683">
            <w:r w:rsidRPr="006D6194">
              <w:t>Трушкова Софья</w:t>
            </w:r>
          </w:p>
          <w:p w:rsidR="003953F9" w:rsidRPr="006D6194" w:rsidRDefault="003953F9" w:rsidP="00945683">
            <w:r w:rsidRPr="006D6194">
              <w:t>Киньябаев Руслан</w:t>
            </w:r>
          </w:p>
          <w:p w:rsidR="003953F9" w:rsidRPr="006D6194" w:rsidRDefault="003953F9" w:rsidP="00945683">
            <w:r w:rsidRPr="006D6194">
              <w:t>Исупов Виталий</w:t>
            </w:r>
          </w:p>
        </w:tc>
        <w:tc>
          <w:tcPr>
            <w:tcW w:w="2520" w:type="dxa"/>
          </w:tcPr>
          <w:p w:rsidR="003953F9" w:rsidRDefault="003953F9" w:rsidP="00526110">
            <w:r>
              <w:t>Нестерова Л.Н.</w:t>
            </w:r>
          </w:p>
          <w:p w:rsidR="003953F9" w:rsidRDefault="003953F9" w:rsidP="001E7773">
            <w:r>
              <w:t>Луковникова Е.М.</w:t>
            </w:r>
          </w:p>
          <w:p w:rsidR="003953F9" w:rsidRDefault="003953F9" w:rsidP="001E7773">
            <w:r>
              <w:t>Фарафонова Н.В.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3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Чиркова Ольга</w:t>
            </w:r>
          </w:p>
          <w:p w:rsidR="003953F9" w:rsidRPr="006D6194" w:rsidRDefault="003953F9" w:rsidP="00945683">
            <w:r w:rsidRPr="006D6194">
              <w:t>Попова Катя</w:t>
            </w:r>
          </w:p>
          <w:p w:rsidR="003953F9" w:rsidRPr="006D6194" w:rsidRDefault="003953F9" w:rsidP="00945683">
            <w:r w:rsidRPr="006D6194">
              <w:t>Бочкарев Вячеслав</w:t>
            </w:r>
          </w:p>
          <w:p w:rsidR="003953F9" w:rsidRPr="006D6194" w:rsidRDefault="003953F9" w:rsidP="00945683">
            <w:r w:rsidRPr="006D6194">
              <w:t>Лурье Евгений</w:t>
            </w:r>
          </w:p>
        </w:tc>
        <w:tc>
          <w:tcPr>
            <w:tcW w:w="2520" w:type="dxa"/>
          </w:tcPr>
          <w:p w:rsidR="003953F9" w:rsidRDefault="003953F9" w:rsidP="001E7773">
            <w:r>
              <w:t>Полевая И.Г.</w:t>
            </w:r>
          </w:p>
          <w:p w:rsidR="003953F9" w:rsidRDefault="003953F9" w:rsidP="001E7773"/>
          <w:p w:rsidR="003953F9" w:rsidRDefault="003953F9" w:rsidP="001E7773">
            <w:r>
              <w:t>Мартынова Т.В.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12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5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Елясова Ольга</w:t>
            </w:r>
          </w:p>
          <w:p w:rsidR="003953F9" w:rsidRPr="006D6194" w:rsidRDefault="003953F9" w:rsidP="00945683">
            <w:r>
              <w:t>Балтаджи Даниэлла</w:t>
            </w:r>
            <w:r w:rsidRPr="006D6194">
              <w:t xml:space="preserve"> Елясова Юлия</w:t>
            </w:r>
          </w:p>
          <w:p w:rsidR="003953F9" w:rsidRPr="006D6194" w:rsidRDefault="003953F9" w:rsidP="00945683">
            <w:r w:rsidRPr="006D6194">
              <w:t>Кузан Игорь</w:t>
            </w:r>
          </w:p>
        </w:tc>
        <w:tc>
          <w:tcPr>
            <w:tcW w:w="2520" w:type="dxa"/>
          </w:tcPr>
          <w:p w:rsidR="003953F9" w:rsidRDefault="003953F9" w:rsidP="001E7773">
            <w:r>
              <w:t>Маслова Е.В.</w:t>
            </w:r>
          </w:p>
          <w:p w:rsidR="003953F9" w:rsidRDefault="003953F9" w:rsidP="001E7773"/>
          <w:p w:rsidR="003953F9" w:rsidRDefault="003953F9" w:rsidP="001E7773">
            <w:r>
              <w:t>Легеева Л.В.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10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9</w:t>
            </w:r>
          </w:p>
        </w:tc>
        <w:tc>
          <w:tcPr>
            <w:tcW w:w="3420" w:type="dxa"/>
          </w:tcPr>
          <w:p w:rsidR="003953F9" w:rsidRPr="006D6194" w:rsidRDefault="003953F9" w:rsidP="00945683">
            <w:r w:rsidRPr="006D6194">
              <w:t>Атласюк Полина</w:t>
            </w:r>
          </w:p>
          <w:p w:rsidR="003953F9" w:rsidRPr="006D6194" w:rsidRDefault="003953F9" w:rsidP="00945683">
            <w:r w:rsidRPr="006D6194">
              <w:t>Подольский Дима</w:t>
            </w:r>
          </w:p>
          <w:p w:rsidR="003953F9" w:rsidRPr="006D6194" w:rsidRDefault="003953F9" w:rsidP="00945683">
            <w:r w:rsidRPr="006D6194">
              <w:t>Абузарова Настя</w:t>
            </w:r>
          </w:p>
          <w:p w:rsidR="003953F9" w:rsidRPr="006D6194" w:rsidRDefault="003953F9" w:rsidP="00945683">
            <w:r w:rsidRPr="006D6194">
              <w:t>Евдокимова Ксюша</w:t>
            </w:r>
          </w:p>
        </w:tc>
        <w:tc>
          <w:tcPr>
            <w:tcW w:w="2520" w:type="dxa"/>
          </w:tcPr>
          <w:p w:rsidR="003953F9" w:rsidRDefault="003953F9" w:rsidP="00E12458">
            <w:r>
              <w:t>Семейкина Г.С.</w:t>
            </w:r>
          </w:p>
          <w:p w:rsidR="003953F9" w:rsidRDefault="003953F9" w:rsidP="00E12458"/>
          <w:p w:rsidR="003953F9" w:rsidRDefault="003953F9" w:rsidP="00E12458">
            <w:r>
              <w:t>Дымура Л.Д.</w:t>
            </w:r>
          </w:p>
          <w:p w:rsidR="003953F9" w:rsidRDefault="003953F9" w:rsidP="00E12458"/>
        </w:tc>
        <w:tc>
          <w:tcPr>
            <w:tcW w:w="1135" w:type="dxa"/>
          </w:tcPr>
          <w:p w:rsidR="003953F9" w:rsidRPr="00CC2AE4" w:rsidRDefault="003953F9" w:rsidP="00E1245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</w:tr>
      <w:tr w:rsidR="003953F9" w:rsidRPr="00CC2AE4" w:rsidTr="00F22439">
        <w:trPr>
          <w:trHeight w:val="350"/>
        </w:trPr>
        <w:tc>
          <w:tcPr>
            <w:tcW w:w="1908" w:type="dxa"/>
          </w:tcPr>
          <w:p w:rsidR="003953F9" w:rsidRPr="00CC2AE4" w:rsidRDefault="003953F9" w:rsidP="00F22439">
            <w:r>
              <w:t>СОШ №11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Куркина Даша</w:t>
            </w:r>
          </w:p>
          <w:p w:rsidR="003953F9" w:rsidRPr="006D6194" w:rsidRDefault="003953F9" w:rsidP="006D6194">
            <w:r w:rsidRPr="006D6194">
              <w:t>Мауручайте Альбина</w:t>
            </w:r>
          </w:p>
          <w:p w:rsidR="003953F9" w:rsidRPr="006D6194" w:rsidRDefault="003953F9" w:rsidP="006D6194">
            <w:r w:rsidRPr="006D6194">
              <w:t>Волынец Максим</w:t>
            </w:r>
          </w:p>
          <w:p w:rsidR="003953F9" w:rsidRPr="006D6194" w:rsidRDefault="003953F9" w:rsidP="006D6194">
            <w:r w:rsidRPr="006D6194">
              <w:t>Чернышов Витя</w:t>
            </w:r>
          </w:p>
        </w:tc>
        <w:tc>
          <w:tcPr>
            <w:tcW w:w="2520" w:type="dxa"/>
          </w:tcPr>
          <w:p w:rsidR="003953F9" w:rsidRDefault="003953F9" w:rsidP="00E12458">
            <w:r>
              <w:t>Гринкевич Г.П.</w:t>
            </w:r>
          </w:p>
          <w:p w:rsidR="003953F9" w:rsidRDefault="003953F9" w:rsidP="00E12458"/>
          <w:p w:rsidR="003953F9" w:rsidRDefault="003953F9" w:rsidP="00E12458"/>
          <w:p w:rsidR="003953F9" w:rsidRDefault="003953F9" w:rsidP="00E12458"/>
        </w:tc>
        <w:tc>
          <w:tcPr>
            <w:tcW w:w="1135" w:type="dxa"/>
          </w:tcPr>
          <w:p w:rsidR="003953F9" w:rsidRPr="00CC2AE4" w:rsidRDefault="003953F9" w:rsidP="00E1245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14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Шестакова Полина</w:t>
            </w:r>
          </w:p>
          <w:p w:rsidR="003953F9" w:rsidRPr="006D6194" w:rsidRDefault="003953F9" w:rsidP="006D6194">
            <w:r w:rsidRPr="006D6194">
              <w:t>Деркач Анна</w:t>
            </w:r>
          </w:p>
          <w:p w:rsidR="003953F9" w:rsidRPr="006D6194" w:rsidRDefault="003953F9" w:rsidP="006D6194">
            <w:r w:rsidRPr="006D6194">
              <w:t>Сулейманова Саша</w:t>
            </w:r>
          </w:p>
          <w:p w:rsidR="003953F9" w:rsidRPr="006D6194" w:rsidRDefault="003953F9" w:rsidP="006D6194">
            <w:r w:rsidRPr="006D6194">
              <w:t>Востриков Вадим</w:t>
            </w:r>
          </w:p>
        </w:tc>
        <w:tc>
          <w:tcPr>
            <w:tcW w:w="2520" w:type="dxa"/>
          </w:tcPr>
          <w:p w:rsidR="003953F9" w:rsidRDefault="003953F9" w:rsidP="001E7773">
            <w:r>
              <w:t>Белявская В.В.</w:t>
            </w:r>
          </w:p>
          <w:p w:rsidR="003953F9" w:rsidRDefault="003953F9" w:rsidP="001E7773"/>
          <w:p w:rsidR="003953F9" w:rsidRDefault="003953F9" w:rsidP="00A57D05">
            <w:r>
              <w:t>Жукова С.В.</w:t>
            </w:r>
          </w:p>
          <w:p w:rsidR="003953F9" w:rsidRDefault="003953F9" w:rsidP="001E7773">
            <w:r>
              <w:t>Иванченко Н.А.</w:t>
            </w:r>
          </w:p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16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Мурзин Саша</w:t>
            </w:r>
          </w:p>
          <w:p w:rsidR="003953F9" w:rsidRPr="006D6194" w:rsidRDefault="003953F9" w:rsidP="006D6194">
            <w:r w:rsidRPr="006D6194">
              <w:t>Малахов Юлиан</w:t>
            </w:r>
          </w:p>
          <w:p w:rsidR="003953F9" w:rsidRPr="006D6194" w:rsidRDefault="003953F9" w:rsidP="006D6194">
            <w:r w:rsidRPr="006D6194">
              <w:t>Преина Лиза</w:t>
            </w:r>
          </w:p>
          <w:p w:rsidR="003953F9" w:rsidRPr="006D6194" w:rsidRDefault="003953F9" w:rsidP="00945683">
            <w:r w:rsidRPr="006D6194">
              <w:t>Голубченко Алеша</w:t>
            </w:r>
          </w:p>
        </w:tc>
        <w:tc>
          <w:tcPr>
            <w:tcW w:w="2520" w:type="dxa"/>
          </w:tcPr>
          <w:p w:rsidR="003953F9" w:rsidRDefault="003953F9" w:rsidP="001E7773">
            <w:r>
              <w:t>Кривулина Е.И.</w:t>
            </w:r>
          </w:p>
          <w:p w:rsidR="003953F9" w:rsidRDefault="003953F9" w:rsidP="001E7773"/>
          <w:p w:rsidR="003953F9" w:rsidRDefault="003953F9" w:rsidP="001E7773">
            <w:r>
              <w:t>Афанасьева Л.Д.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9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24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Чайкисов Олег</w:t>
            </w:r>
          </w:p>
          <w:p w:rsidR="003953F9" w:rsidRPr="006D6194" w:rsidRDefault="003953F9" w:rsidP="006D6194">
            <w:r w:rsidRPr="006D6194">
              <w:t>Сачук Кирилл</w:t>
            </w:r>
          </w:p>
          <w:p w:rsidR="003953F9" w:rsidRPr="006D6194" w:rsidRDefault="003953F9" w:rsidP="006D6194">
            <w:r w:rsidRPr="006D6194">
              <w:t>Улин Саша</w:t>
            </w:r>
          </w:p>
          <w:p w:rsidR="003953F9" w:rsidRPr="006D6194" w:rsidRDefault="003953F9" w:rsidP="00945683">
            <w:r w:rsidRPr="006D6194">
              <w:t>Клемань Полина</w:t>
            </w:r>
          </w:p>
        </w:tc>
        <w:tc>
          <w:tcPr>
            <w:tcW w:w="2520" w:type="dxa"/>
          </w:tcPr>
          <w:p w:rsidR="003953F9" w:rsidRDefault="003953F9" w:rsidP="001E7773">
            <w:r>
              <w:t>Жилинская Т.Е.</w:t>
            </w:r>
          </w:p>
          <w:p w:rsidR="003953F9" w:rsidRDefault="003953F9" w:rsidP="001E7773"/>
          <w:p w:rsidR="003953F9" w:rsidRDefault="003953F9" w:rsidP="001E7773"/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12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29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Филиппов Никита</w:t>
            </w:r>
          </w:p>
          <w:p w:rsidR="003953F9" w:rsidRPr="006D6194" w:rsidRDefault="003953F9" w:rsidP="006D6194">
            <w:r w:rsidRPr="006D6194">
              <w:t>Шилова Влада</w:t>
            </w:r>
          </w:p>
          <w:p w:rsidR="003953F9" w:rsidRPr="006D6194" w:rsidRDefault="003953F9" w:rsidP="006D6194">
            <w:r w:rsidRPr="006D6194">
              <w:t>Полонник Лиля</w:t>
            </w:r>
          </w:p>
          <w:p w:rsidR="003953F9" w:rsidRPr="006D6194" w:rsidRDefault="003953F9" w:rsidP="00945683">
            <w:r w:rsidRPr="006D6194">
              <w:t>Сабуров Артем</w:t>
            </w:r>
          </w:p>
        </w:tc>
        <w:tc>
          <w:tcPr>
            <w:tcW w:w="2520" w:type="dxa"/>
          </w:tcPr>
          <w:p w:rsidR="003953F9" w:rsidRDefault="003953F9" w:rsidP="001E7773">
            <w:r>
              <w:t>Морозова Е.М.</w:t>
            </w:r>
          </w:p>
          <w:p w:rsidR="003953F9" w:rsidRDefault="003953F9" w:rsidP="001E7773"/>
          <w:p w:rsidR="003953F9" w:rsidRDefault="003953F9" w:rsidP="001E7773"/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14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31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Клименко Слава</w:t>
            </w:r>
          </w:p>
          <w:p w:rsidR="003953F9" w:rsidRPr="006D6194" w:rsidRDefault="003953F9" w:rsidP="006D6194">
            <w:r w:rsidRPr="006D6194">
              <w:t>Каримов Никита</w:t>
            </w:r>
          </w:p>
          <w:p w:rsidR="003953F9" w:rsidRPr="006D6194" w:rsidRDefault="003953F9" w:rsidP="006D6194">
            <w:r w:rsidRPr="006D6194">
              <w:t>Шпет Алина</w:t>
            </w:r>
          </w:p>
          <w:p w:rsidR="003953F9" w:rsidRPr="006D6194" w:rsidRDefault="003953F9" w:rsidP="00945683">
            <w:r w:rsidRPr="006D6194">
              <w:t>Парамонова Таня</w:t>
            </w:r>
          </w:p>
        </w:tc>
        <w:tc>
          <w:tcPr>
            <w:tcW w:w="2520" w:type="dxa"/>
          </w:tcPr>
          <w:p w:rsidR="003953F9" w:rsidRDefault="003953F9" w:rsidP="00A70D37">
            <w:r>
              <w:t>Антонов Ю.В.</w:t>
            </w:r>
          </w:p>
          <w:p w:rsidR="003953F9" w:rsidRDefault="003953F9" w:rsidP="001E7773">
            <w:r>
              <w:t>Кутина Т.А.</w:t>
            </w:r>
          </w:p>
          <w:p w:rsidR="003953F9" w:rsidRDefault="003953F9" w:rsidP="001E7773"/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32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Котов Роман</w:t>
            </w:r>
          </w:p>
          <w:p w:rsidR="003953F9" w:rsidRPr="006D6194" w:rsidRDefault="003953F9" w:rsidP="006D6194">
            <w:r w:rsidRPr="006D6194">
              <w:t>Лиясов Сергей</w:t>
            </w:r>
          </w:p>
          <w:p w:rsidR="003953F9" w:rsidRPr="006D6194" w:rsidRDefault="003953F9" w:rsidP="006D6194">
            <w:r w:rsidRPr="006D6194">
              <w:t>Костяев Родион</w:t>
            </w:r>
            <w:r w:rsidRPr="006D6194">
              <w:tab/>
            </w:r>
          </w:p>
          <w:p w:rsidR="003953F9" w:rsidRPr="006D6194" w:rsidRDefault="003953F9" w:rsidP="00945683">
            <w:r w:rsidRPr="006D6194">
              <w:t>Гидт Ангелина</w:t>
            </w:r>
          </w:p>
        </w:tc>
        <w:tc>
          <w:tcPr>
            <w:tcW w:w="2520" w:type="dxa"/>
          </w:tcPr>
          <w:p w:rsidR="003953F9" w:rsidRDefault="003953F9" w:rsidP="00A70D37">
            <w:r>
              <w:t>Иванина Л.Н.</w:t>
            </w:r>
          </w:p>
          <w:p w:rsidR="003953F9" w:rsidRDefault="003953F9" w:rsidP="001E7773">
            <w:r>
              <w:t>Дряхлова И.В.</w:t>
            </w:r>
          </w:p>
          <w:p w:rsidR="003953F9" w:rsidRDefault="003953F9" w:rsidP="001E7773">
            <w:r>
              <w:t>Леонтьева Е.В.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>
              <w:t xml:space="preserve">СОШ № </w:t>
            </w:r>
            <w:r w:rsidRPr="00CC2AE4">
              <w:t>35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Киркижов Егор</w:t>
            </w:r>
          </w:p>
          <w:p w:rsidR="003953F9" w:rsidRPr="006D6194" w:rsidRDefault="003953F9" w:rsidP="006D6194">
            <w:r w:rsidRPr="006D6194">
              <w:t>Царенко Андрей</w:t>
            </w:r>
          </w:p>
          <w:p w:rsidR="003953F9" w:rsidRPr="006D6194" w:rsidRDefault="003953F9" w:rsidP="006D6194">
            <w:r w:rsidRPr="006D6194">
              <w:t>Пономарев Родион</w:t>
            </w:r>
          </w:p>
          <w:p w:rsidR="003953F9" w:rsidRPr="006D6194" w:rsidRDefault="003953F9" w:rsidP="00945683">
            <w:r w:rsidRPr="006D6194">
              <w:t>Рудницкая Катя</w:t>
            </w:r>
          </w:p>
        </w:tc>
        <w:tc>
          <w:tcPr>
            <w:tcW w:w="2520" w:type="dxa"/>
          </w:tcPr>
          <w:p w:rsidR="003953F9" w:rsidRDefault="003953F9" w:rsidP="00A70D37">
            <w:r>
              <w:t>Кондратович В.С</w:t>
            </w:r>
          </w:p>
          <w:p w:rsidR="003953F9" w:rsidRDefault="003953F9" w:rsidP="00A70D37">
            <w:r>
              <w:t>Моисеева С.Г.</w:t>
            </w:r>
          </w:p>
          <w:p w:rsidR="003953F9" w:rsidRDefault="003953F9" w:rsidP="001E7773">
            <w:r>
              <w:t>Лисецкая О.В.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36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Меньших Даниил</w:t>
            </w:r>
          </w:p>
          <w:p w:rsidR="003953F9" w:rsidRPr="006D6194" w:rsidRDefault="003953F9" w:rsidP="006D6194">
            <w:r w:rsidRPr="006D6194">
              <w:t>Ширяева Наталия</w:t>
            </w:r>
          </w:p>
          <w:p w:rsidR="003953F9" w:rsidRPr="006D6194" w:rsidRDefault="003953F9" w:rsidP="006D6194">
            <w:r w:rsidRPr="006D6194">
              <w:t>Бершадский Андрей</w:t>
            </w:r>
          </w:p>
          <w:p w:rsidR="003953F9" w:rsidRPr="006D6194" w:rsidRDefault="003953F9" w:rsidP="00945683">
            <w:r w:rsidRPr="006D6194">
              <w:t>Худякова Анна</w:t>
            </w:r>
          </w:p>
        </w:tc>
        <w:tc>
          <w:tcPr>
            <w:tcW w:w="2520" w:type="dxa"/>
          </w:tcPr>
          <w:p w:rsidR="003953F9" w:rsidRDefault="003953F9" w:rsidP="001E7773">
            <w:r>
              <w:t>Кузнецова Л.В.</w:t>
            </w:r>
          </w:p>
          <w:p w:rsidR="003953F9" w:rsidRDefault="003953F9" w:rsidP="001E7773"/>
          <w:p w:rsidR="003953F9" w:rsidRDefault="003953F9" w:rsidP="001E7773">
            <w:r>
              <w:t>Короева Л.Н.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14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</w:t>
            </w: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37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Вильдяйкин Семен</w:t>
            </w:r>
          </w:p>
          <w:p w:rsidR="003953F9" w:rsidRPr="006D6194" w:rsidRDefault="003953F9" w:rsidP="006D6194">
            <w:r w:rsidRPr="006D6194">
              <w:t>Шемякина Дарья</w:t>
            </w:r>
          </w:p>
          <w:p w:rsidR="003953F9" w:rsidRPr="006D6194" w:rsidRDefault="003953F9" w:rsidP="006D6194">
            <w:r w:rsidRPr="006D6194">
              <w:t>Лопаткина Катя</w:t>
            </w:r>
          </w:p>
          <w:p w:rsidR="003953F9" w:rsidRPr="006D6194" w:rsidRDefault="003953F9" w:rsidP="00945683">
            <w:r w:rsidRPr="006D6194">
              <w:t>Попов Вячеслав</w:t>
            </w:r>
          </w:p>
        </w:tc>
        <w:tc>
          <w:tcPr>
            <w:tcW w:w="2520" w:type="dxa"/>
          </w:tcPr>
          <w:p w:rsidR="003953F9" w:rsidRDefault="003953F9" w:rsidP="001E7773">
            <w:r>
              <w:t>Протасевич Л.В.</w:t>
            </w:r>
          </w:p>
          <w:p w:rsidR="003953F9" w:rsidRDefault="003953F9" w:rsidP="001E7773"/>
          <w:p w:rsidR="003953F9" w:rsidRDefault="003953F9" w:rsidP="001E7773">
            <w:r>
              <w:t>Радаева А.Г.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40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Баклыкова Арина</w:t>
            </w:r>
          </w:p>
          <w:p w:rsidR="003953F9" w:rsidRPr="006D6194" w:rsidRDefault="003953F9" w:rsidP="006D6194">
            <w:r w:rsidRPr="006D6194">
              <w:t>Пичугин Максим</w:t>
            </w:r>
          </w:p>
          <w:p w:rsidR="003953F9" w:rsidRPr="006D6194" w:rsidRDefault="003953F9" w:rsidP="006D6194">
            <w:r w:rsidRPr="006D6194">
              <w:t>Первушина Алена</w:t>
            </w:r>
          </w:p>
          <w:p w:rsidR="003953F9" w:rsidRPr="006D6194" w:rsidRDefault="003953F9" w:rsidP="00945683">
            <w:r w:rsidRPr="006D6194">
              <w:t>Медведникова Вика</w:t>
            </w:r>
          </w:p>
        </w:tc>
        <w:tc>
          <w:tcPr>
            <w:tcW w:w="2520" w:type="dxa"/>
          </w:tcPr>
          <w:p w:rsidR="003953F9" w:rsidRDefault="003953F9" w:rsidP="001E7773">
            <w:r>
              <w:t>Миронова О.Н.</w:t>
            </w:r>
          </w:p>
          <w:p w:rsidR="003953F9" w:rsidRDefault="003953F9" w:rsidP="001E7773"/>
          <w:p w:rsidR="003953F9" w:rsidRDefault="003953F9" w:rsidP="001E7773">
            <w:r>
              <w:t>Мархотка Ю.Э.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12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 w:rsidRPr="00CC2AE4">
              <w:t>СОШ № 42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Шароглазов Саша</w:t>
            </w:r>
          </w:p>
          <w:p w:rsidR="003953F9" w:rsidRPr="006D6194" w:rsidRDefault="003953F9" w:rsidP="006D6194">
            <w:r w:rsidRPr="006D6194">
              <w:t>Матюхина Алена</w:t>
            </w:r>
          </w:p>
          <w:p w:rsidR="003953F9" w:rsidRPr="006D6194" w:rsidRDefault="003953F9" w:rsidP="006D6194">
            <w:r w:rsidRPr="006D6194">
              <w:t>Балязин Николай</w:t>
            </w:r>
          </w:p>
          <w:p w:rsidR="003953F9" w:rsidRPr="006D6194" w:rsidRDefault="003953F9" w:rsidP="00945683">
            <w:r w:rsidRPr="006D6194">
              <w:t>Севастьянов Никита</w:t>
            </w:r>
          </w:p>
        </w:tc>
        <w:tc>
          <w:tcPr>
            <w:tcW w:w="2520" w:type="dxa"/>
          </w:tcPr>
          <w:p w:rsidR="003953F9" w:rsidRDefault="003953F9" w:rsidP="001E7773">
            <w:r>
              <w:t>Киц Н.Н.</w:t>
            </w:r>
          </w:p>
          <w:p w:rsidR="003953F9" w:rsidRDefault="003953F9" w:rsidP="001E7773"/>
          <w:p w:rsidR="003953F9" w:rsidRDefault="003953F9" w:rsidP="001E7773">
            <w:r>
              <w:t>Очертидуб Н.И.</w:t>
            </w:r>
          </w:p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Pr="00CC2AE4" w:rsidRDefault="003953F9" w:rsidP="00F22439">
            <w:r>
              <w:t>СОШ №43</w:t>
            </w:r>
          </w:p>
        </w:tc>
        <w:tc>
          <w:tcPr>
            <w:tcW w:w="3420" w:type="dxa"/>
          </w:tcPr>
          <w:p w:rsidR="003953F9" w:rsidRPr="006D6194" w:rsidRDefault="003953F9" w:rsidP="006D6194">
            <w:r w:rsidRPr="006D6194">
              <w:t>Голошумова Алиса</w:t>
            </w:r>
          </w:p>
          <w:p w:rsidR="003953F9" w:rsidRPr="006D6194" w:rsidRDefault="003953F9" w:rsidP="006D6194">
            <w:r w:rsidRPr="006D6194">
              <w:t>Кулакова Юлия</w:t>
            </w:r>
          </w:p>
          <w:p w:rsidR="003953F9" w:rsidRPr="006D6194" w:rsidRDefault="003953F9" w:rsidP="006D6194">
            <w:r w:rsidRPr="006D6194">
              <w:t>Гужавина Лиза</w:t>
            </w:r>
          </w:p>
          <w:p w:rsidR="003953F9" w:rsidRPr="006D6194" w:rsidRDefault="003953F9" w:rsidP="001E7773">
            <w:r w:rsidRPr="006D6194">
              <w:t>Веселов Максим</w:t>
            </w:r>
          </w:p>
        </w:tc>
        <w:tc>
          <w:tcPr>
            <w:tcW w:w="2520" w:type="dxa"/>
          </w:tcPr>
          <w:p w:rsidR="003953F9" w:rsidRDefault="003953F9" w:rsidP="001E7773">
            <w:r>
              <w:t>Сапожникова Н.И.</w:t>
            </w:r>
          </w:p>
          <w:p w:rsidR="003953F9" w:rsidRDefault="003953F9" w:rsidP="001E7773"/>
          <w:p w:rsidR="003953F9" w:rsidRDefault="003953F9" w:rsidP="001E7773"/>
          <w:p w:rsidR="003953F9" w:rsidRDefault="003953F9" w:rsidP="001E7773"/>
        </w:tc>
        <w:tc>
          <w:tcPr>
            <w:tcW w:w="1135" w:type="dxa"/>
          </w:tcPr>
          <w:p w:rsidR="003953F9" w:rsidRPr="00CC2AE4" w:rsidRDefault="003953F9" w:rsidP="001E77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366" w:type="dxa"/>
          </w:tcPr>
          <w:p w:rsidR="003953F9" w:rsidRPr="00CC2AE4" w:rsidRDefault="003953F9" w:rsidP="001E777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  <w:tr w:rsidR="003953F9" w:rsidRPr="00CC2AE4" w:rsidTr="00F22439">
        <w:trPr>
          <w:trHeight w:val="569"/>
        </w:trPr>
        <w:tc>
          <w:tcPr>
            <w:tcW w:w="1908" w:type="dxa"/>
          </w:tcPr>
          <w:p w:rsidR="003953F9" w:rsidRDefault="003953F9" w:rsidP="00F22439">
            <w:r>
              <w:t>СОШ №46</w:t>
            </w:r>
          </w:p>
        </w:tc>
        <w:tc>
          <w:tcPr>
            <w:tcW w:w="3420" w:type="dxa"/>
          </w:tcPr>
          <w:p w:rsidR="003953F9" w:rsidRDefault="003953F9" w:rsidP="00A70D37">
            <w:r>
              <w:t>Лишик Иван</w:t>
            </w:r>
          </w:p>
          <w:p w:rsidR="003953F9" w:rsidRDefault="003953F9" w:rsidP="00A70D37">
            <w:r>
              <w:t>Бажитов Глеб</w:t>
            </w:r>
          </w:p>
          <w:p w:rsidR="003953F9" w:rsidRDefault="003953F9" w:rsidP="00A70D37">
            <w:r>
              <w:t>Соболева Лилия</w:t>
            </w:r>
          </w:p>
          <w:p w:rsidR="003953F9" w:rsidRPr="006D6194" w:rsidRDefault="003953F9" w:rsidP="006D6194">
            <w:r>
              <w:t>Сорокин Саша</w:t>
            </w:r>
          </w:p>
        </w:tc>
        <w:tc>
          <w:tcPr>
            <w:tcW w:w="2520" w:type="dxa"/>
          </w:tcPr>
          <w:p w:rsidR="003953F9" w:rsidRDefault="003953F9" w:rsidP="00A70D37">
            <w:r>
              <w:t>Леонтьева З.М.</w:t>
            </w:r>
          </w:p>
          <w:p w:rsidR="003953F9" w:rsidRDefault="003953F9" w:rsidP="001E7773"/>
          <w:p w:rsidR="003953F9" w:rsidRDefault="003953F9" w:rsidP="001E7773"/>
          <w:p w:rsidR="003953F9" w:rsidRDefault="003953F9" w:rsidP="00A70D37"/>
        </w:tc>
        <w:tc>
          <w:tcPr>
            <w:tcW w:w="1135" w:type="dxa"/>
          </w:tcPr>
          <w:p w:rsidR="003953F9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Default="003953F9" w:rsidP="001E777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953F9" w:rsidRDefault="003953F9" w:rsidP="001E7773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3953F9" w:rsidRDefault="003953F9" w:rsidP="001E7773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3953F9" w:rsidRPr="00CC2AE4" w:rsidRDefault="003953F9" w:rsidP="001E7773">
            <w:pPr>
              <w:jc w:val="center"/>
            </w:pPr>
          </w:p>
        </w:tc>
      </w:tr>
    </w:tbl>
    <w:p w:rsidR="003953F9" w:rsidRDefault="003953F9" w:rsidP="008868E0"/>
    <w:p w:rsidR="003953F9" w:rsidRPr="0043374F" w:rsidRDefault="003953F9" w:rsidP="008868E0">
      <w:pPr>
        <w:rPr>
          <w:b/>
          <w:bCs/>
        </w:rPr>
      </w:pPr>
      <w:r w:rsidRPr="0043374F">
        <w:rPr>
          <w:b/>
          <w:bCs/>
        </w:rPr>
        <w:t>РЕШЕНИЕ:</w:t>
      </w:r>
    </w:p>
    <w:p w:rsidR="003953F9" w:rsidRPr="00DF0226" w:rsidRDefault="003953F9" w:rsidP="008868E0"/>
    <w:p w:rsidR="003953F9" w:rsidRPr="0043374F" w:rsidRDefault="003953F9" w:rsidP="008868E0">
      <w:pPr>
        <w:rPr>
          <w:b/>
          <w:bCs/>
        </w:rPr>
      </w:pPr>
      <w:r w:rsidRPr="0043374F">
        <w:rPr>
          <w:b/>
          <w:bCs/>
        </w:rPr>
        <w:t>Экспертная группа по проверке работ математического марафона в составе:</w:t>
      </w:r>
    </w:p>
    <w:p w:rsidR="003953F9" w:rsidRDefault="003953F9"/>
    <w:tbl>
      <w:tblPr>
        <w:tblW w:w="0" w:type="auto"/>
        <w:tblInd w:w="2" w:type="dxa"/>
        <w:tblLook w:val="0000"/>
      </w:tblPr>
      <w:tblGrid>
        <w:gridCol w:w="7290"/>
        <w:gridCol w:w="7290"/>
      </w:tblGrid>
      <w:tr w:rsidR="003953F9" w:rsidTr="00F224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90" w:type="dxa"/>
          </w:tcPr>
          <w:p w:rsidR="003953F9" w:rsidRDefault="003953F9" w:rsidP="00F22439">
            <w:r>
              <w:t>Канашкова Л.А.</w:t>
            </w:r>
            <w:r>
              <w:tab/>
              <w:t>МБОУ «Гимназия №1»</w:t>
            </w:r>
          </w:p>
          <w:p w:rsidR="003953F9" w:rsidRDefault="003953F9" w:rsidP="00F22439">
            <w:r>
              <w:t xml:space="preserve">Кутина Т.А. </w:t>
            </w:r>
            <w:r>
              <w:tab/>
            </w:r>
            <w:r>
              <w:tab/>
              <w:t>МБОУ «СОШ №31»</w:t>
            </w:r>
          </w:p>
          <w:p w:rsidR="003953F9" w:rsidRDefault="003953F9" w:rsidP="00F22439">
            <w:r>
              <w:t xml:space="preserve">Белявская В.В </w:t>
            </w:r>
            <w:r>
              <w:tab/>
              <w:t>МБОУ «СОШ №14»</w:t>
            </w:r>
          </w:p>
          <w:p w:rsidR="003953F9" w:rsidRDefault="003953F9" w:rsidP="00F22439">
            <w:r>
              <w:t xml:space="preserve">Леонтьева З.М. </w:t>
            </w:r>
            <w:r>
              <w:tab/>
              <w:t>МБОУ «СОШ №46»</w:t>
            </w:r>
          </w:p>
          <w:p w:rsidR="003953F9" w:rsidRDefault="003953F9" w:rsidP="00F22439">
            <w:r>
              <w:t xml:space="preserve">Радаева А.Г. </w:t>
            </w:r>
            <w:r>
              <w:tab/>
            </w:r>
            <w:r>
              <w:tab/>
              <w:t>МБОУ «СОШ №37»</w:t>
            </w:r>
          </w:p>
          <w:p w:rsidR="003953F9" w:rsidRDefault="003953F9" w:rsidP="00F22439">
            <w:r>
              <w:t xml:space="preserve">Кондратович В.С. </w:t>
            </w:r>
            <w:r>
              <w:tab/>
              <w:t>МБОУ «СОШ №35»</w:t>
            </w:r>
          </w:p>
          <w:p w:rsidR="003953F9" w:rsidRDefault="003953F9" w:rsidP="00F22439">
            <w:r>
              <w:t xml:space="preserve">Дряхлова И.В. </w:t>
            </w:r>
            <w:r>
              <w:tab/>
              <w:t>МБОУ «СОШ №32»</w:t>
            </w:r>
          </w:p>
          <w:p w:rsidR="003953F9" w:rsidRDefault="003953F9" w:rsidP="00F22439">
            <w:r>
              <w:t xml:space="preserve">Кривулина Е.И. </w:t>
            </w:r>
            <w:r>
              <w:tab/>
              <w:t>МБОУ «СОШ №16»</w:t>
            </w:r>
          </w:p>
          <w:p w:rsidR="003953F9" w:rsidRDefault="003953F9" w:rsidP="00F22439">
            <w:r>
              <w:t xml:space="preserve">Жилинская Т.Е. </w:t>
            </w:r>
            <w:r>
              <w:tab/>
              <w:t>МБОУ «СОШ №24»</w:t>
            </w:r>
          </w:p>
          <w:p w:rsidR="003953F9" w:rsidRDefault="003953F9" w:rsidP="00F22439">
            <w:r>
              <w:t xml:space="preserve">Морозова Е.М. </w:t>
            </w:r>
            <w:r>
              <w:tab/>
              <w:t>МБОУ «СОШ №29»</w:t>
            </w:r>
          </w:p>
          <w:p w:rsidR="003953F9" w:rsidRDefault="003953F9" w:rsidP="00F22439"/>
        </w:tc>
        <w:tc>
          <w:tcPr>
            <w:tcW w:w="7290" w:type="dxa"/>
          </w:tcPr>
          <w:p w:rsidR="003953F9" w:rsidRDefault="003953F9" w:rsidP="00F22439">
            <w:r>
              <w:t xml:space="preserve">Гринкевич Г.П. </w:t>
            </w:r>
            <w:r>
              <w:tab/>
              <w:t>МБОУ «СОШ №11»</w:t>
            </w:r>
          </w:p>
          <w:p w:rsidR="003953F9" w:rsidRDefault="003953F9" w:rsidP="00F22439">
            <w:r>
              <w:t xml:space="preserve">Дымура Л.Д. </w:t>
            </w:r>
            <w:r>
              <w:tab/>
            </w:r>
            <w:r>
              <w:tab/>
              <w:t>МБОУ «СОШ №9»</w:t>
            </w:r>
          </w:p>
          <w:p w:rsidR="003953F9" w:rsidRDefault="003953F9" w:rsidP="00F22439">
            <w:r>
              <w:t xml:space="preserve">Мартынова Т.В. </w:t>
            </w:r>
            <w:r>
              <w:tab/>
              <w:t>МБОУ «СОШ №3»</w:t>
            </w:r>
          </w:p>
          <w:p w:rsidR="003953F9" w:rsidRDefault="003953F9" w:rsidP="00F22439">
            <w:r>
              <w:t xml:space="preserve">Очертидуб Н.И. </w:t>
            </w:r>
            <w:r>
              <w:tab/>
              <w:t>МБОУ «СОШ №42»</w:t>
            </w:r>
          </w:p>
          <w:p w:rsidR="003953F9" w:rsidRDefault="003953F9" w:rsidP="00F22439">
            <w:r>
              <w:t xml:space="preserve">Киц Н.Н. </w:t>
            </w:r>
            <w:r>
              <w:tab/>
            </w:r>
            <w:r>
              <w:tab/>
              <w:t>МБОУ «СОШ №42»</w:t>
            </w:r>
          </w:p>
          <w:p w:rsidR="003953F9" w:rsidRDefault="003953F9" w:rsidP="00F22439">
            <w:r>
              <w:t xml:space="preserve">Миронова О.Н. </w:t>
            </w:r>
            <w:r>
              <w:tab/>
              <w:t>МБОУ «СОШ №40»</w:t>
            </w:r>
          </w:p>
          <w:p w:rsidR="003953F9" w:rsidRDefault="003953F9" w:rsidP="00F22439">
            <w:r>
              <w:t xml:space="preserve">Короева Л.Н. </w:t>
            </w:r>
            <w:r>
              <w:tab/>
              <w:t>МБОУ «СОШ №36»</w:t>
            </w:r>
          </w:p>
          <w:p w:rsidR="003953F9" w:rsidRDefault="003953F9" w:rsidP="00F22439">
            <w:r>
              <w:t xml:space="preserve">Нестерова Л.Н </w:t>
            </w:r>
            <w:r>
              <w:tab/>
              <w:t>МБОУ «СОШ №1»</w:t>
            </w:r>
          </w:p>
          <w:p w:rsidR="003953F9" w:rsidRDefault="003953F9" w:rsidP="00F22439">
            <w:r>
              <w:t xml:space="preserve">Рычкова Д.М. </w:t>
            </w:r>
            <w:r>
              <w:tab/>
              <w:t>МБОУ «Лицей №2»</w:t>
            </w:r>
          </w:p>
          <w:p w:rsidR="003953F9" w:rsidRDefault="003953F9" w:rsidP="00F22439">
            <w:r>
              <w:t xml:space="preserve">Лбова Е.П. </w:t>
            </w:r>
            <w:r>
              <w:tab/>
            </w:r>
            <w:r>
              <w:tab/>
              <w:t>МБОУ «Гимназия №1»</w:t>
            </w:r>
          </w:p>
          <w:p w:rsidR="003953F9" w:rsidRDefault="003953F9" w:rsidP="00F22439">
            <w:r>
              <w:t xml:space="preserve">Маслова Е.В. </w:t>
            </w:r>
            <w:r>
              <w:tab/>
              <w:t>МБОУ «СОШ №5»</w:t>
            </w:r>
          </w:p>
          <w:p w:rsidR="003953F9" w:rsidRDefault="003953F9" w:rsidP="00F22439"/>
        </w:tc>
      </w:tr>
    </w:tbl>
    <w:p w:rsidR="003953F9" w:rsidRDefault="003953F9"/>
    <w:p w:rsidR="003953F9" w:rsidRDefault="003953F9"/>
    <w:p w:rsidR="003953F9" w:rsidRDefault="003953F9"/>
    <w:p w:rsidR="003953F9" w:rsidRDefault="003953F9">
      <w:pPr>
        <w:rPr>
          <w:b/>
          <w:bCs/>
        </w:rPr>
      </w:pPr>
    </w:p>
    <w:p w:rsidR="003953F9" w:rsidRPr="00465B93" w:rsidRDefault="003953F9" w:rsidP="003A050F">
      <w:pPr>
        <w:rPr>
          <w:b/>
          <w:bCs/>
        </w:rPr>
      </w:pPr>
      <w:r w:rsidRPr="00465B93">
        <w:rPr>
          <w:b/>
          <w:bCs/>
        </w:rPr>
        <w:t xml:space="preserve">Решила: </w:t>
      </w:r>
    </w:p>
    <w:p w:rsidR="003953F9" w:rsidRDefault="003953F9" w:rsidP="003A050F"/>
    <w:p w:rsidR="003953F9" w:rsidRPr="00DF0226" w:rsidRDefault="003953F9" w:rsidP="003A050F">
      <w:r>
        <w:t>наградить</w:t>
      </w:r>
      <w:r w:rsidRPr="00DF0226">
        <w:t xml:space="preserve"> </w:t>
      </w:r>
      <w:r>
        <w:t xml:space="preserve">грамотами </w:t>
      </w:r>
      <w:r w:rsidRPr="00DF0226">
        <w:t xml:space="preserve"> </w:t>
      </w:r>
      <w:r>
        <w:rPr>
          <w:lang w:val="en-US"/>
        </w:rPr>
        <w:t>VI</w:t>
      </w:r>
      <w:r w:rsidRPr="00413D2E">
        <w:t xml:space="preserve"> </w:t>
      </w:r>
      <w:r w:rsidRPr="00DF0226">
        <w:t>математического марафона «Турнир любознательных»:</w:t>
      </w:r>
    </w:p>
    <w:p w:rsidR="003953F9" w:rsidRDefault="003953F9" w:rsidP="003A050F"/>
    <w:p w:rsidR="003953F9" w:rsidRPr="00DF0226" w:rsidRDefault="003953F9" w:rsidP="003A050F">
      <w:r>
        <w:t xml:space="preserve">-- команду МБОУ «СОШ №36» </w:t>
      </w:r>
      <w:r w:rsidRPr="00DF0226">
        <w:t xml:space="preserve">за </w:t>
      </w:r>
      <w:r w:rsidRPr="00DF0226">
        <w:rPr>
          <w:lang w:val="en-US"/>
        </w:rPr>
        <w:t>I</w:t>
      </w:r>
      <w:r w:rsidRPr="00DF0226">
        <w:t xml:space="preserve"> место;</w:t>
      </w:r>
    </w:p>
    <w:p w:rsidR="003953F9" w:rsidRDefault="003953F9" w:rsidP="00B301D3">
      <w:r w:rsidRPr="00DF0226">
        <w:t>-- команду МБОУ «</w:t>
      </w:r>
      <w:r>
        <w:t xml:space="preserve">Гимназия №1» </w:t>
      </w:r>
      <w:r w:rsidRPr="00DF0226">
        <w:t xml:space="preserve">за </w:t>
      </w:r>
      <w:r w:rsidRPr="00DF0226">
        <w:rPr>
          <w:lang w:val="en-US"/>
        </w:rPr>
        <w:t>I</w:t>
      </w:r>
      <w:r>
        <w:rPr>
          <w:lang w:val="en-US"/>
        </w:rPr>
        <w:t>I</w:t>
      </w:r>
      <w:r w:rsidRPr="00DF0226">
        <w:t xml:space="preserve">  место;</w:t>
      </w:r>
    </w:p>
    <w:p w:rsidR="003953F9" w:rsidRPr="00DF0226" w:rsidRDefault="003953F9" w:rsidP="003A050F">
      <w:r w:rsidRPr="00DF0226">
        <w:t>-- команду МБОУ «</w:t>
      </w:r>
      <w:r>
        <w:t xml:space="preserve">СОШ №5» </w:t>
      </w:r>
      <w:r w:rsidRPr="00DF0226">
        <w:t xml:space="preserve">за </w:t>
      </w:r>
      <w:r w:rsidRPr="00DF0226">
        <w:rPr>
          <w:lang w:val="en-US"/>
        </w:rPr>
        <w:t>I</w:t>
      </w:r>
      <w:r>
        <w:rPr>
          <w:lang w:val="en-US"/>
        </w:rPr>
        <w:t>I</w:t>
      </w:r>
      <w:r w:rsidRPr="00DF0226">
        <w:t xml:space="preserve">  место;</w:t>
      </w:r>
    </w:p>
    <w:p w:rsidR="003953F9" w:rsidRPr="00DF0226" w:rsidRDefault="003953F9" w:rsidP="003A050F">
      <w:r w:rsidRPr="00DF0226">
        <w:t>-- команду МБОУ «</w:t>
      </w:r>
      <w:r>
        <w:t xml:space="preserve">СОШ №14» </w:t>
      </w:r>
      <w:r w:rsidRPr="00DF0226">
        <w:t xml:space="preserve">за </w:t>
      </w:r>
      <w:r w:rsidRPr="00DF0226">
        <w:rPr>
          <w:lang w:val="en-US"/>
        </w:rPr>
        <w:t>III</w:t>
      </w:r>
      <w:r w:rsidRPr="00DF0226">
        <w:t xml:space="preserve"> место;</w:t>
      </w:r>
    </w:p>
    <w:p w:rsidR="003953F9" w:rsidRPr="00DF0226" w:rsidRDefault="003953F9" w:rsidP="003A050F">
      <w:r>
        <w:t xml:space="preserve">-- команду МБОУ «СОШ №1» </w:t>
      </w:r>
      <w:r w:rsidRPr="00DF0226">
        <w:t xml:space="preserve">за </w:t>
      </w:r>
      <w:r w:rsidRPr="00DF0226">
        <w:rPr>
          <w:lang w:val="en-US"/>
        </w:rPr>
        <w:t>III</w:t>
      </w:r>
      <w:r w:rsidRPr="00DF0226">
        <w:t xml:space="preserve"> место;</w:t>
      </w:r>
    </w:p>
    <w:p w:rsidR="003953F9" w:rsidRPr="00DF0226" w:rsidRDefault="003953F9" w:rsidP="00B301D3">
      <w:r w:rsidRPr="00DF0226">
        <w:t>-- команду МБОУ «</w:t>
      </w:r>
      <w:r>
        <w:t xml:space="preserve">СОШ №31» </w:t>
      </w:r>
      <w:r w:rsidRPr="00DF0226">
        <w:t xml:space="preserve">за </w:t>
      </w:r>
      <w:r w:rsidRPr="00DF0226">
        <w:rPr>
          <w:lang w:val="en-US"/>
        </w:rPr>
        <w:t>III</w:t>
      </w:r>
      <w:r w:rsidRPr="00DF0226">
        <w:t xml:space="preserve"> место;</w:t>
      </w:r>
    </w:p>
    <w:p w:rsidR="003953F9" w:rsidRDefault="003953F9" w:rsidP="003A050F">
      <w:r>
        <w:t>-- команду МБОУ «СОШ №9» з</w:t>
      </w:r>
      <w:r w:rsidRPr="00DF0226">
        <w:t xml:space="preserve">а </w:t>
      </w:r>
      <w:r w:rsidRPr="00DF0226">
        <w:rPr>
          <w:lang w:val="en-US"/>
        </w:rPr>
        <w:t>III</w:t>
      </w:r>
      <w:r>
        <w:t xml:space="preserve"> место;</w:t>
      </w:r>
    </w:p>
    <w:p w:rsidR="003953F9" w:rsidRDefault="003953F9" w:rsidP="003A050F"/>
    <w:p w:rsidR="003953F9" w:rsidRDefault="003953F9" w:rsidP="003A050F">
      <w:r>
        <w:t>Наградить победителей и призеров городской олимпиады по математике грамотами  следующих участников:</w:t>
      </w:r>
    </w:p>
    <w:p w:rsidR="003953F9" w:rsidRPr="00F22439" w:rsidRDefault="003953F9" w:rsidP="003A050F">
      <w:pPr>
        <w:rPr>
          <w:b/>
          <w:bCs/>
        </w:rPr>
      </w:pPr>
      <w:r w:rsidRPr="00F22439">
        <w:rPr>
          <w:b/>
          <w:bCs/>
        </w:rPr>
        <w:t>5 класс:</w:t>
      </w:r>
    </w:p>
    <w:p w:rsidR="003953F9" w:rsidRDefault="003953F9" w:rsidP="00FC6C07">
      <w:r w:rsidRPr="001E7773">
        <w:t>Елясов</w:t>
      </w:r>
      <w:r>
        <w:t>у</w:t>
      </w:r>
      <w:r w:rsidRPr="001E7773">
        <w:t xml:space="preserve"> Ольг</w:t>
      </w:r>
      <w:r>
        <w:t>у МБОУ «СОШ №5» (учитель Маслова Е.В.) – за 1 место</w:t>
      </w:r>
    </w:p>
    <w:p w:rsidR="003953F9" w:rsidRDefault="003953F9" w:rsidP="00FC6C07">
      <w:r>
        <w:t>Сугакова Игната МБОУ «Гимназия №1» (учитель Лбова Е.П.) – за 2 место</w:t>
      </w:r>
    </w:p>
    <w:p w:rsidR="003953F9" w:rsidRDefault="003953F9" w:rsidP="00FC6C07">
      <w:r>
        <w:t>Котова Романа МБОУ «СОШ №32» (учитель Иванина Л.Н.) – за 3 место</w:t>
      </w:r>
    </w:p>
    <w:p w:rsidR="003953F9" w:rsidRPr="00F22439" w:rsidRDefault="003953F9" w:rsidP="003A050F">
      <w:pPr>
        <w:rPr>
          <w:b/>
          <w:bCs/>
        </w:rPr>
      </w:pPr>
      <w:r w:rsidRPr="00F22439">
        <w:rPr>
          <w:b/>
          <w:bCs/>
        </w:rPr>
        <w:t>6 класс:</w:t>
      </w:r>
    </w:p>
    <w:p w:rsidR="003953F9" w:rsidRDefault="003953F9" w:rsidP="003A050F">
      <w:r w:rsidRPr="009E2507">
        <w:t xml:space="preserve">Голубченко </w:t>
      </w:r>
      <w:r>
        <w:t>Алексея МБОУ «</w:t>
      </w:r>
      <w:r w:rsidRPr="00727DB7">
        <w:t>СОШ №</w:t>
      </w:r>
      <w:r>
        <w:t>16» (учитель Афанасьева Л.Д.) – за 1 место</w:t>
      </w:r>
    </w:p>
    <w:p w:rsidR="003953F9" w:rsidRDefault="003953F9" w:rsidP="003A050F">
      <w:r>
        <w:t>Малиенко Юрия МБОУ «Гимназия</w:t>
      </w:r>
      <w:r w:rsidRPr="00727DB7">
        <w:t xml:space="preserve"> №</w:t>
      </w:r>
      <w:r>
        <w:t>1» (учитель Шмидт Н.В.) – за 2 место</w:t>
      </w:r>
    </w:p>
    <w:p w:rsidR="003953F9" w:rsidRDefault="003953F9" w:rsidP="008C1619">
      <w:r>
        <w:t>Мамедова Джавида МБОУ «Гимназия</w:t>
      </w:r>
      <w:r w:rsidRPr="00727DB7">
        <w:t xml:space="preserve"> №</w:t>
      </w:r>
      <w:r>
        <w:t>1» (учитель Шмидт Н.В.) – за 3 место</w:t>
      </w:r>
    </w:p>
    <w:p w:rsidR="003953F9" w:rsidRDefault="003953F9" w:rsidP="003A050F">
      <w:r>
        <w:t>Балакиреву Лизу МБОУ «Лицей №2» (учитель Парилова А.Г.) – за 3 место</w:t>
      </w:r>
    </w:p>
    <w:p w:rsidR="003953F9" w:rsidRDefault="003953F9" w:rsidP="003A050F">
      <w:r>
        <w:t>Преину Лизу МБОУ «</w:t>
      </w:r>
      <w:r w:rsidRPr="00727DB7">
        <w:t>СОШ №</w:t>
      </w:r>
      <w:r>
        <w:t>16» (учитель Афанасьева Л.Д.– за 3 место</w:t>
      </w:r>
    </w:p>
    <w:p w:rsidR="003953F9" w:rsidRPr="00DF0226" w:rsidRDefault="003953F9" w:rsidP="003A050F"/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p w:rsidR="003953F9" w:rsidRDefault="003953F9" w:rsidP="00EF13B8">
      <w:pPr>
        <w:jc w:val="center"/>
        <w:rPr>
          <w:b/>
          <w:bCs/>
        </w:rPr>
      </w:pPr>
    </w:p>
    <w:sectPr w:rsidR="003953F9" w:rsidSect="00F22439">
      <w:pgSz w:w="16838" w:h="11906" w:orient="landscape"/>
      <w:pgMar w:top="425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E0"/>
    <w:rsid w:val="000103FC"/>
    <w:rsid w:val="0002131F"/>
    <w:rsid w:val="000466CE"/>
    <w:rsid w:val="00057662"/>
    <w:rsid w:val="000802B8"/>
    <w:rsid w:val="00086B00"/>
    <w:rsid w:val="00097DA0"/>
    <w:rsid w:val="000C7F40"/>
    <w:rsid w:val="000E2512"/>
    <w:rsid w:val="000F0FB7"/>
    <w:rsid w:val="000F3548"/>
    <w:rsid w:val="000F7BF7"/>
    <w:rsid w:val="0010077A"/>
    <w:rsid w:val="00172FA8"/>
    <w:rsid w:val="001D2C8E"/>
    <w:rsid w:val="001E7773"/>
    <w:rsid w:val="00211701"/>
    <w:rsid w:val="00225D6E"/>
    <w:rsid w:val="002274F5"/>
    <w:rsid w:val="002466D5"/>
    <w:rsid w:val="0025337E"/>
    <w:rsid w:val="00266FBA"/>
    <w:rsid w:val="002775B6"/>
    <w:rsid w:val="002A4510"/>
    <w:rsid w:val="002B0593"/>
    <w:rsid w:val="002D3FC6"/>
    <w:rsid w:val="002E1FEC"/>
    <w:rsid w:val="002F2E17"/>
    <w:rsid w:val="003022C3"/>
    <w:rsid w:val="00310297"/>
    <w:rsid w:val="00375E81"/>
    <w:rsid w:val="00391A2B"/>
    <w:rsid w:val="003953F9"/>
    <w:rsid w:val="003A050F"/>
    <w:rsid w:val="003A2778"/>
    <w:rsid w:val="003A2F4F"/>
    <w:rsid w:val="004100E1"/>
    <w:rsid w:val="00413D2E"/>
    <w:rsid w:val="0043374F"/>
    <w:rsid w:val="00454F16"/>
    <w:rsid w:val="0046233F"/>
    <w:rsid w:val="00465B93"/>
    <w:rsid w:val="0052573A"/>
    <w:rsid w:val="00526110"/>
    <w:rsid w:val="005559EA"/>
    <w:rsid w:val="005835E2"/>
    <w:rsid w:val="005B0E88"/>
    <w:rsid w:val="005B10BC"/>
    <w:rsid w:val="00602E12"/>
    <w:rsid w:val="006050F8"/>
    <w:rsid w:val="006063D9"/>
    <w:rsid w:val="006B3E51"/>
    <w:rsid w:val="006B5F59"/>
    <w:rsid w:val="006D6194"/>
    <w:rsid w:val="0071632D"/>
    <w:rsid w:val="00727DB7"/>
    <w:rsid w:val="007B75CD"/>
    <w:rsid w:val="007D2838"/>
    <w:rsid w:val="008210F2"/>
    <w:rsid w:val="00823F29"/>
    <w:rsid w:val="0083593D"/>
    <w:rsid w:val="00885D9A"/>
    <w:rsid w:val="008868E0"/>
    <w:rsid w:val="008A0162"/>
    <w:rsid w:val="008C108E"/>
    <w:rsid w:val="008C1619"/>
    <w:rsid w:val="008D1DB3"/>
    <w:rsid w:val="008D4B28"/>
    <w:rsid w:val="008D7DC7"/>
    <w:rsid w:val="009012E9"/>
    <w:rsid w:val="009452B8"/>
    <w:rsid w:val="00945683"/>
    <w:rsid w:val="00972CC5"/>
    <w:rsid w:val="009D3235"/>
    <w:rsid w:val="009E2507"/>
    <w:rsid w:val="009E3D98"/>
    <w:rsid w:val="00A03C5C"/>
    <w:rsid w:val="00A16AFE"/>
    <w:rsid w:val="00A52884"/>
    <w:rsid w:val="00A57D05"/>
    <w:rsid w:val="00A70D37"/>
    <w:rsid w:val="00A77F5A"/>
    <w:rsid w:val="00AF16DC"/>
    <w:rsid w:val="00B04477"/>
    <w:rsid w:val="00B301D3"/>
    <w:rsid w:val="00B3656F"/>
    <w:rsid w:val="00B857D9"/>
    <w:rsid w:val="00B85A87"/>
    <w:rsid w:val="00B91181"/>
    <w:rsid w:val="00BD387D"/>
    <w:rsid w:val="00BD7E7A"/>
    <w:rsid w:val="00BE14AF"/>
    <w:rsid w:val="00C10FB0"/>
    <w:rsid w:val="00C54975"/>
    <w:rsid w:val="00C7133F"/>
    <w:rsid w:val="00C848B3"/>
    <w:rsid w:val="00CA338D"/>
    <w:rsid w:val="00CB5FBF"/>
    <w:rsid w:val="00CB7B37"/>
    <w:rsid w:val="00CC0C2A"/>
    <w:rsid w:val="00CC2AE4"/>
    <w:rsid w:val="00CD11F7"/>
    <w:rsid w:val="00CE52EC"/>
    <w:rsid w:val="00CF5E87"/>
    <w:rsid w:val="00D52230"/>
    <w:rsid w:val="00D6447C"/>
    <w:rsid w:val="00D8173A"/>
    <w:rsid w:val="00D9623D"/>
    <w:rsid w:val="00DA1182"/>
    <w:rsid w:val="00DD0D63"/>
    <w:rsid w:val="00DF0226"/>
    <w:rsid w:val="00E12458"/>
    <w:rsid w:val="00EF13B8"/>
    <w:rsid w:val="00EF6D21"/>
    <w:rsid w:val="00F22439"/>
    <w:rsid w:val="00F36ADE"/>
    <w:rsid w:val="00F91213"/>
    <w:rsid w:val="00FA0880"/>
    <w:rsid w:val="00FC1C0C"/>
    <w:rsid w:val="00F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F29"/>
    <w:pPr>
      <w:ind w:left="720"/>
    </w:pPr>
  </w:style>
  <w:style w:type="table" w:styleId="TableGrid">
    <w:name w:val="Table Grid"/>
    <w:basedOn w:val="TableNormal"/>
    <w:uiPriority w:val="99"/>
    <w:rsid w:val="001E77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628</Words>
  <Characters>3584</Characters>
  <Application>Microsoft Office Outlook</Application>
  <DocSecurity>0</DocSecurity>
  <Lines>0</Lines>
  <Paragraphs>0</Paragraphs>
  <ScaleCrop>false</ScaleCrop>
  <Company>Gimnaziya1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gym 72</dc:creator>
  <cp:keywords/>
  <dc:description/>
  <cp:lastModifiedBy>Priem</cp:lastModifiedBy>
  <cp:revision>3</cp:revision>
  <dcterms:created xsi:type="dcterms:W3CDTF">2014-04-10T06:00:00Z</dcterms:created>
  <dcterms:modified xsi:type="dcterms:W3CDTF">2014-04-10T06:00:00Z</dcterms:modified>
</cp:coreProperties>
</file>